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164D" w14:textId="77777777" w:rsidR="00FE067E" w:rsidRDefault="00CD36CF" w:rsidP="002010BF">
      <w:pPr>
        <w:pStyle w:val="TitlePageOrigin"/>
      </w:pPr>
      <w:r>
        <w:t>WEST virginia legislature</w:t>
      </w:r>
    </w:p>
    <w:p w14:paraId="5D5331B5" w14:textId="77777777" w:rsidR="00CD36CF" w:rsidRDefault="00CD36CF" w:rsidP="002010BF">
      <w:pPr>
        <w:pStyle w:val="TitlePageSession"/>
      </w:pPr>
      <w:r>
        <w:t>20</w:t>
      </w:r>
      <w:r w:rsidR="00081D6D">
        <w:t>2</w:t>
      </w:r>
      <w:r w:rsidR="00D7428E">
        <w:t>3</w:t>
      </w:r>
      <w:r>
        <w:t xml:space="preserve"> regular session</w:t>
      </w:r>
    </w:p>
    <w:p w14:paraId="5BA6CD43" w14:textId="77777777" w:rsidR="00CD36CF" w:rsidRDefault="000E2136" w:rsidP="002010BF">
      <w:pPr>
        <w:pStyle w:val="TitlePageBillPrefix"/>
      </w:pPr>
      <w:sdt>
        <w:sdtPr>
          <w:tag w:val="IntroDate"/>
          <w:id w:val="-1236936958"/>
          <w:placeholder>
            <w:docPart w:val="7DC614767BE948708A97F5DAC30F295D"/>
          </w:placeholder>
          <w:text/>
        </w:sdtPr>
        <w:sdtEndPr/>
        <w:sdtContent>
          <w:r w:rsidR="00AC3B58">
            <w:t>Committee Substitute</w:t>
          </w:r>
        </w:sdtContent>
      </w:sdt>
    </w:p>
    <w:p w14:paraId="291D5B62" w14:textId="77777777" w:rsidR="00AC3B58" w:rsidRPr="00AC3B58" w:rsidRDefault="00AC3B58" w:rsidP="002010BF">
      <w:pPr>
        <w:pStyle w:val="TitlePageBillPrefix"/>
      </w:pPr>
      <w:r>
        <w:t>for</w:t>
      </w:r>
    </w:p>
    <w:p w14:paraId="6647827C" w14:textId="77777777" w:rsidR="00CD36CF" w:rsidRDefault="000E2136" w:rsidP="002010BF">
      <w:pPr>
        <w:pStyle w:val="BillNumber"/>
      </w:pPr>
      <w:sdt>
        <w:sdtPr>
          <w:tag w:val="Chamber"/>
          <w:id w:val="893011969"/>
          <w:lock w:val="sdtLocked"/>
          <w:placeholder>
            <w:docPart w:val="059F91536AB84C24B57AB22C7108E108"/>
          </w:placeholder>
          <w:dropDownList>
            <w:listItem w:displayText="House" w:value="House"/>
            <w:listItem w:displayText="Senate" w:value="Senate"/>
          </w:dropDownList>
        </w:sdtPr>
        <w:sdtEndPr/>
        <w:sdtContent>
          <w:r w:rsidR="002230A9">
            <w:t>House</w:t>
          </w:r>
        </w:sdtContent>
      </w:sdt>
      <w:r w:rsidR="00303684">
        <w:t xml:space="preserve"> </w:t>
      </w:r>
      <w:r w:rsidR="00CD36CF">
        <w:t xml:space="preserve">Bill </w:t>
      </w:r>
      <w:sdt>
        <w:sdtPr>
          <w:tag w:val="BNum"/>
          <w:id w:val="1645317809"/>
          <w:lock w:val="sdtLocked"/>
          <w:placeholder>
            <w:docPart w:val="255091FAF1F74979A58D5ED3106B7995"/>
          </w:placeholder>
          <w:text/>
        </w:sdtPr>
        <w:sdtEndPr/>
        <w:sdtContent>
          <w:r w:rsidR="002230A9" w:rsidRPr="002230A9">
            <w:t>2252</w:t>
          </w:r>
        </w:sdtContent>
      </w:sdt>
    </w:p>
    <w:p w14:paraId="6065BE9D" w14:textId="4AB37D1D" w:rsidR="002230A9" w:rsidRDefault="002230A9" w:rsidP="002010BF">
      <w:pPr>
        <w:pStyle w:val="References"/>
        <w:rPr>
          <w:smallCaps/>
        </w:rPr>
      </w:pPr>
      <w:r>
        <w:rPr>
          <w:smallCaps/>
        </w:rPr>
        <w:t>By Delegates Steele</w:t>
      </w:r>
      <w:r w:rsidR="00345E45">
        <w:rPr>
          <w:smallCaps/>
        </w:rPr>
        <w:t xml:space="preserve">, </w:t>
      </w:r>
      <w:r>
        <w:rPr>
          <w:smallCaps/>
        </w:rPr>
        <w:t>Kirby</w:t>
      </w:r>
      <w:r w:rsidR="00E61E1D">
        <w:rPr>
          <w:smallCaps/>
        </w:rPr>
        <w:t>,</w:t>
      </w:r>
      <w:r w:rsidR="00345E45">
        <w:rPr>
          <w:smallCaps/>
        </w:rPr>
        <w:t xml:space="preserve"> Kump</w:t>
      </w:r>
      <w:r w:rsidR="00E61E1D">
        <w:rPr>
          <w:smallCaps/>
        </w:rPr>
        <w:t xml:space="preserve"> and Hornby</w:t>
      </w:r>
    </w:p>
    <w:p w14:paraId="75B0E624" w14:textId="77777777" w:rsidR="007D4B18" w:rsidRDefault="00CD36CF" w:rsidP="00762882">
      <w:pPr>
        <w:pStyle w:val="References"/>
        <w:sectPr w:rsidR="007D4B18" w:rsidSect="002230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000000" w:themeColor="text1"/>
            <w:sz w:val="22"/>
          </w:rPr>
          <w:tag w:val="References"/>
          <w:id w:val="-1043047873"/>
          <w:placeholder>
            <w:docPart w:val="C6DA3DA090A74518A2F8B91390CE689D"/>
          </w:placeholder>
          <w:text w:multiLine="1"/>
        </w:sdtPr>
        <w:sdtEndPr/>
        <w:sdtContent>
          <w:r w:rsidR="00762882" w:rsidRPr="00762882">
            <w:rPr>
              <w:rFonts w:eastAsiaTheme="minorHAnsi"/>
              <w:color w:val="000000" w:themeColor="text1"/>
              <w:sz w:val="22"/>
            </w:rPr>
            <w:t xml:space="preserve">Originating in the Committee on the Judiciary; </w:t>
          </w:r>
          <w:r w:rsidR="00762882">
            <w:rPr>
              <w:rFonts w:eastAsiaTheme="minorHAnsi"/>
              <w:color w:val="000000" w:themeColor="text1"/>
              <w:sz w:val="22"/>
            </w:rPr>
            <w:br/>
          </w:r>
          <w:r w:rsidR="00762882" w:rsidRPr="00762882">
            <w:rPr>
              <w:rFonts w:eastAsiaTheme="minorHAnsi"/>
              <w:color w:val="000000" w:themeColor="text1"/>
              <w:sz w:val="22"/>
            </w:rPr>
            <w:t xml:space="preserve">Reported on February </w:t>
          </w:r>
          <w:r w:rsidR="00762882">
            <w:rPr>
              <w:rFonts w:eastAsiaTheme="minorHAnsi"/>
              <w:color w:val="000000" w:themeColor="text1"/>
              <w:sz w:val="22"/>
            </w:rPr>
            <w:t>20</w:t>
          </w:r>
          <w:r w:rsidR="00762882" w:rsidRPr="00762882">
            <w:rPr>
              <w:rFonts w:eastAsiaTheme="minorHAnsi"/>
              <w:color w:val="000000" w:themeColor="text1"/>
              <w:sz w:val="22"/>
            </w:rPr>
            <w:t>, 2023</w:t>
          </w:r>
        </w:sdtContent>
      </w:sdt>
      <w:r>
        <w:t>]</w:t>
      </w:r>
    </w:p>
    <w:p w14:paraId="3A4E78A2" w14:textId="1511631D" w:rsidR="002230A9" w:rsidRDefault="002230A9" w:rsidP="00762882">
      <w:pPr>
        <w:pStyle w:val="References"/>
      </w:pPr>
    </w:p>
    <w:p w14:paraId="6F76B265" w14:textId="6545415B" w:rsidR="002230A9" w:rsidRPr="007A6C88" w:rsidRDefault="002230A9" w:rsidP="007D4B18">
      <w:pPr>
        <w:pStyle w:val="TitleSection"/>
        <w:rPr>
          <w:color w:val="auto"/>
        </w:rPr>
      </w:pPr>
      <w:r w:rsidRPr="007A6C88">
        <w:rPr>
          <w:color w:val="auto"/>
        </w:rPr>
        <w:lastRenderedPageBreak/>
        <w:t>A BILL to amend and reenact §61-14-2, §61-14-3, §61-14-4, §61-14-5, §61-14-6, §61-14-7, and §61-14-8 of the Code of West Virginia, all relating to increasing criminal penalties</w:t>
      </w:r>
      <w:r w:rsidR="007306A6">
        <w:rPr>
          <w:color w:val="auto"/>
        </w:rPr>
        <w:t xml:space="preserve"> and mandatory fines</w:t>
      </w:r>
      <w:r w:rsidRPr="007A6C88">
        <w:rPr>
          <w:color w:val="auto"/>
        </w:rPr>
        <w:t xml:space="preserve"> for human trafficking; establishing limitations on parole; and providing immunity from criminal liability for juvenile victims.</w:t>
      </w:r>
    </w:p>
    <w:p w14:paraId="37A6BAD6" w14:textId="77777777" w:rsidR="002230A9" w:rsidRPr="007A6C88" w:rsidRDefault="002230A9" w:rsidP="007D4B18">
      <w:pPr>
        <w:pStyle w:val="EnactingClause"/>
        <w:rPr>
          <w:color w:val="auto"/>
        </w:rPr>
      </w:pPr>
      <w:r w:rsidRPr="007A6C88">
        <w:rPr>
          <w:color w:val="auto"/>
        </w:rPr>
        <w:t>Be it enacted by the Legislature of West Virginia:</w:t>
      </w:r>
    </w:p>
    <w:p w14:paraId="125A7E2F" w14:textId="77777777" w:rsidR="002230A9" w:rsidRPr="007A6C88" w:rsidRDefault="002230A9" w:rsidP="007D4B18">
      <w:pPr>
        <w:pStyle w:val="EnactingClause"/>
        <w:rPr>
          <w:color w:val="auto"/>
        </w:rPr>
        <w:sectPr w:rsidR="002230A9" w:rsidRPr="007A6C88" w:rsidSect="007D4B18">
          <w:pgSz w:w="12240" w:h="15840" w:code="1"/>
          <w:pgMar w:top="1440" w:right="1440" w:bottom="1440" w:left="1440" w:header="720" w:footer="720" w:gutter="0"/>
          <w:lnNumType w:countBy="1" w:restart="newSection"/>
          <w:pgNumType w:start="0"/>
          <w:cols w:space="720"/>
          <w:titlePg/>
          <w:docGrid w:linePitch="360"/>
        </w:sectPr>
      </w:pPr>
    </w:p>
    <w:p w14:paraId="34A78DC4" w14:textId="77777777" w:rsidR="002230A9" w:rsidRPr="007A6C88" w:rsidRDefault="002230A9" w:rsidP="007D4B18">
      <w:pPr>
        <w:pStyle w:val="ArticleHeading"/>
        <w:widowControl/>
        <w:rPr>
          <w:color w:val="auto"/>
        </w:rPr>
      </w:pPr>
      <w:r w:rsidRPr="007A6C88">
        <w:rPr>
          <w:color w:val="auto"/>
        </w:rPr>
        <w:t>ARTICLE 14. human trafficking.</w:t>
      </w:r>
    </w:p>
    <w:p w14:paraId="1AF676FD" w14:textId="77777777" w:rsidR="002230A9" w:rsidRPr="007A6C88" w:rsidRDefault="002230A9" w:rsidP="007D4B18">
      <w:pPr>
        <w:pStyle w:val="SectionHeading"/>
        <w:widowControl/>
        <w:rPr>
          <w:color w:val="auto"/>
        </w:rPr>
      </w:pPr>
      <w:r w:rsidRPr="007A6C88">
        <w:rPr>
          <w:color w:val="auto"/>
        </w:rPr>
        <w:t>§61-14-2. Human trafficking of an individual; aiding and abetting human trafficking; penalties.</w:t>
      </w:r>
    </w:p>
    <w:p w14:paraId="7C3F9921" w14:textId="77777777" w:rsidR="002230A9" w:rsidRPr="007A6C88" w:rsidRDefault="002230A9" w:rsidP="007D4B18">
      <w:pPr>
        <w:pStyle w:val="SectionBody"/>
        <w:widowControl/>
        <w:rPr>
          <w:color w:val="auto"/>
        </w:rPr>
        <w:sectPr w:rsidR="002230A9" w:rsidRPr="007A6C88" w:rsidSect="005C3D07">
          <w:type w:val="continuous"/>
          <w:pgSz w:w="12240" w:h="15840" w:code="1"/>
          <w:pgMar w:top="1440" w:right="1440" w:bottom="1440" w:left="1440" w:header="720" w:footer="720" w:gutter="0"/>
          <w:lnNumType w:countBy="1" w:restart="newSection"/>
          <w:cols w:space="720"/>
          <w:titlePg/>
          <w:docGrid w:linePitch="360"/>
        </w:sectPr>
      </w:pPr>
    </w:p>
    <w:p w14:paraId="2EE2834C" w14:textId="0EEC1551" w:rsidR="002230A9" w:rsidRPr="007A6C88" w:rsidRDefault="002230A9" w:rsidP="007D4B18">
      <w:pPr>
        <w:pStyle w:val="SectionBody"/>
        <w:widowControl/>
        <w:rPr>
          <w:color w:val="auto"/>
        </w:rPr>
      </w:pPr>
      <w:r w:rsidRPr="007A6C88">
        <w:rPr>
          <w:color w:val="auto"/>
        </w:rPr>
        <w:t xml:space="preserve">(a) Any person who knowingly and willfully traffics an adult, or who knowingly and willfully aids, assists, or abets in any manner in the trafficking of an adult, is guilty of a felony and, upon conviction, shall be confined in a state correctional facility for </w:t>
      </w:r>
      <w:r w:rsidRPr="007A6C88">
        <w:rPr>
          <w:color w:val="auto"/>
          <w:u w:val="single"/>
        </w:rPr>
        <w:t>a determinate sentence of</w:t>
      </w:r>
      <w:r w:rsidRPr="007A6C88">
        <w:rPr>
          <w:color w:val="auto"/>
        </w:rPr>
        <w:t xml:space="preserve"> not less than </w:t>
      </w:r>
      <w:r w:rsidRPr="007A6C88">
        <w:rPr>
          <w:strike/>
          <w:color w:val="auto"/>
        </w:rPr>
        <w:t>three</w:t>
      </w:r>
      <w:r w:rsidRPr="007A6C88">
        <w:rPr>
          <w:color w:val="auto"/>
        </w:rPr>
        <w:t xml:space="preserve"> </w:t>
      </w:r>
      <w:r w:rsidRPr="007A6C88">
        <w:rPr>
          <w:color w:val="auto"/>
          <w:u w:val="single"/>
        </w:rPr>
        <w:t>15 years</w:t>
      </w:r>
      <w:r w:rsidRPr="007A6C88">
        <w:rPr>
          <w:color w:val="auto"/>
        </w:rPr>
        <w:t xml:space="preserve"> nor more than </w:t>
      </w:r>
      <w:r w:rsidRPr="007A6C88">
        <w:rPr>
          <w:strike/>
          <w:color w:val="auto"/>
        </w:rPr>
        <w:t>15</w:t>
      </w:r>
      <w:r w:rsidRPr="007A6C88">
        <w:rPr>
          <w:color w:val="auto"/>
        </w:rPr>
        <w:t xml:space="preserve"> </w:t>
      </w:r>
      <w:r w:rsidRPr="007A6C88">
        <w:rPr>
          <w:color w:val="auto"/>
          <w:u w:val="single"/>
        </w:rPr>
        <w:t>40</w:t>
      </w:r>
      <w:r w:rsidRPr="007A6C88">
        <w:rPr>
          <w:color w:val="auto"/>
        </w:rPr>
        <w:t xml:space="preserve"> years</w:t>
      </w:r>
      <w:r w:rsidR="007306A6">
        <w:rPr>
          <w:color w:val="auto"/>
        </w:rPr>
        <w:t xml:space="preserve"> </w:t>
      </w:r>
      <w:r w:rsidR="007306A6" w:rsidRPr="007306A6">
        <w:rPr>
          <w:color w:val="auto"/>
          <w:u w:val="single"/>
        </w:rPr>
        <w:t>and</w:t>
      </w:r>
      <w:r w:rsidR="007306A6">
        <w:rPr>
          <w:color w:val="auto"/>
        </w:rPr>
        <w:t xml:space="preserve"> </w:t>
      </w:r>
      <w:r w:rsidRPr="007306A6">
        <w:rPr>
          <w:color w:val="auto"/>
        </w:rPr>
        <w:t>fined not more than $200,00</w:t>
      </w:r>
      <w:r w:rsidR="007306A6" w:rsidRPr="007306A6">
        <w:rPr>
          <w:color w:val="auto"/>
        </w:rPr>
        <w:t>0.</w:t>
      </w:r>
      <w:r w:rsidRPr="007A6C88">
        <w:rPr>
          <w:strike/>
          <w:color w:val="auto"/>
        </w:rPr>
        <w:t xml:space="preserve"> or both imprisoned and fined</w:t>
      </w:r>
    </w:p>
    <w:p w14:paraId="42D3BB46" w14:textId="4A50AD0C" w:rsidR="002230A9" w:rsidRPr="007A6C88" w:rsidRDefault="002230A9" w:rsidP="007D4B18">
      <w:pPr>
        <w:pStyle w:val="SectionBody"/>
        <w:widowControl/>
        <w:rPr>
          <w:color w:val="auto"/>
        </w:rPr>
      </w:pPr>
      <w:r w:rsidRPr="007A6C88">
        <w:rPr>
          <w:color w:val="auto"/>
        </w:rPr>
        <w:t xml:space="preserve">(b) Any person who knowingly and willfully traffics a minor, or who knowingly and willfully aids, assists, or abets in any manner in the trafficking of a minor, is guilty of a felony and, upon conviction, shall be confined in a state correctional facility for </w:t>
      </w:r>
      <w:r w:rsidRPr="007A6C88">
        <w:rPr>
          <w:color w:val="auto"/>
          <w:u w:val="single"/>
        </w:rPr>
        <w:t>a determinate sentence of</w:t>
      </w:r>
      <w:r w:rsidRPr="007A6C88">
        <w:rPr>
          <w:color w:val="auto"/>
        </w:rPr>
        <w:t xml:space="preserve"> not less than </w:t>
      </w:r>
      <w:r w:rsidRPr="007A6C88">
        <w:rPr>
          <w:strike/>
          <w:color w:val="auto"/>
        </w:rPr>
        <w:t>five</w:t>
      </w:r>
      <w:r w:rsidRPr="007A6C88">
        <w:rPr>
          <w:color w:val="auto"/>
        </w:rPr>
        <w:t xml:space="preserve"> </w:t>
      </w:r>
      <w:r w:rsidRPr="007A6C88">
        <w:rPr>
          <w:color w:val="auto"/>
          <w:u w:val="single"/>
        </w:rPr>
        <w:t>25 years</w:t>
      </w:r>
      <w:r w:rsidRPr="007A6C88">
        <w:rPr>
          <w:color w:val="auto"/>
        </w:rPr>
        <w:t xml:space="preserve"> nor more than </w:t>
      </w:r>
      <w:r w:rsidRPr="007A6C88">
        <w:rPr>
          <w:strike/>
          <w:color w:val="auto"/>
        </w:rPr>
        <w:t>twenty</w:t>
      </w:r>
      <w:r w:rsidRPr="007A6C88">
        <w:rPr>
          <w:color w:val="auto"/>
        </w:rPr>
        <w:t xml:space="preserve"> </w:t>
      </w:r>
      <w:r w:rsidRPr="007A6C88">
        <w:rPr>
          <w:color w:val="auto"/>
          <w:u w:val="single"/>
        </w:rPr>
        <w:t>100</w:t>
      </w:r>
      <w:r w:rsidRPr="007A6C88">
        <w:rPr>
          <w:color w:val="auto"/>
        </w:rPr>
        <w:t xml:space="preserve"> years</w:t>
      </w:r>
      <w:r w:rsidR="007306A6">
        <w:rPr>
          <w:color w:val="auto"/>
        </w:rPr>
        <w:t xml:space="preserve"> </w:t>
      </w:r>
      <w:r w:rsidR="007306A6" w:rsidRPr="007306A6">
        <w:rPr>
          <w:color w:val="auto"/>
          <w:u w:val="single"/>
        </w:rPr>
        <w:t>and</w:t>
      </w:r>
      <w:r w:rsidRPr="007A6C88">
        <w:rPr>
          <w:color w:val="auto"/>
        </w:rPr>
        <w:t xml:space="preserve"> </w:t>
      </w:r>
      <w:r w:rsidRPr="007306A6">
        <w:rPr>
          <w:color w:val="auto"/>
        </w:rPr>
        <w:t>fined not more than $300,000</w:t>
      </w:r>
      <w:r w:rsidR="007306A6" w:rsidRPr="007306A6">
        <w:rPr>
          <w:color w:val="auto"/>
        </w:rPr>
        <w:t>.</w:t>
      </w:r>
      <w:r w:rsidRPr="007306A6">
        <w:rPr>
          <w:color w:val="auto"/>
        </w:rPr>
        <w:t xml:space="preserve"> </w:t>
      </w:r>
      <w:r w:rsidRPr="007A6C88">
        <w:rPr>
          <w:strike/>
          <w:color w:val="auto"/>
        </w:rPr>
        <w:t>or both imprisoned and fined</w:t>
      </w:r>
    </w:p>
    <w:p w14:paraId="4FC43CE7" w14:textId="77777777" w:rsidR="002230A9" w:rsidRPr="007A6C88" w:rsidRDefault="002230A9" w:rsidP="007D4B18">
      <w:pPr>
        <w:suppressLineNumbers/>
        <w:ind w:left="720" w:hanging="720"/>
        <w:jc w:val="both"/>
        <w:outlineLvl w:val="3"/>
        <w:rPr>
          <w:rFonts w:eastAsia="Calibri" w:cs="Arial"/>
          <w:b/>
          <w:color w:val="auto"/>
        </w:rPr>
      </w:pPr>
      <w:r w:rsidRPr="007A6C88">
        <w:rPr>
          <w:rFonts w:eastAsia="Calibri" w:cs="Arial"/>
          <w:b/>
          <w:color w:val="auto"/>
        </w:rPr>
        <w:t>§61-14-3. Use of forced labor; penalties.</w:t>
      </w:r>
    </w:p>
    <w:p w14:paraId="366146E8" w14:textId="77777777" w:rsidR="002230A9" w:rsidRPr="007A6C88" w:rsidRDefault="002230A9" w:rsidP="007D4B18">
      <w:pPr>
        <w:pStyle w:val="SectionHeading"/>
        <w:widowControl/>
        <w:rPr>
          <w:rFonts w:cs="Arial"/>
          <w:color w:val="auto"/>
        </w:rPr>
        <w:sectPr w:rsidR="002230A9" w:rsidRPr="007A6C88" w:rsidSect="00507E5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CE9F5B7" w14:textId="7A15A698" w:rsidR="002230A9" w:rsidRPr="007A6C88" w:rsidRDefault="002230A9" w:rsidP="007D4B18">
      <w:pPr>
        <w:pStyle w:val="SectionBody"/>
        <w:widowControl/>
        <w:rPr>
          <w:color w:val="auto"/>
        </w:rPr>
      </w:pPr>
      <w:r w:rsidRPr="007A6C88">
        <w:rPr>
          <w:color w:val="auto"/>
        </w:rPr>
        <w:t xml:space="preserve">(a) Any person who knowingly uses an adult in forced labor is guilty of a felony and, upon conviction thereof, shall be imprisoned in a state correctional facility for </w:t>
      </w:r>
      <w:r w:rsidRPr="007A6C88">
        <w:rPr>
          <w:color w:val="auto"/>
          <w:u w:val="single"/>
        </w:rPr>
        <w:t>a determinate sentence of</w:t>
      </w:r>
      <w:r w:rsidRPr="007A6C88">
        <w:rPr>
          <w:color w:val="auto"/>
        </w:rPr>
        <w:t xml:space="preserve"> not less than </w:t>
      </w:r>
      <w:r w:rsidRPr="007A6C88">
        <w:rPr>
          <w:strike/>
          <w:color w:val="auto"/>
        </w:rPr>
        <w:t>one</w:t>
      </w:r>
      <w:r w:rsidRPr="007A6C88">
        <w:rPr>
          <w:color w:val="auto"/>
        </w:rPr>
        <w:t xml:space="preserve"> </w:t>
      </w:r>
      <w:r w:rsidRPr="007A6C88">
        <w:rPr>
          <w:color w:val="auto"/>
          <w:u w:val="single"/>
        </w:rPr>
        <w:t>15</w:t>
      </w:r>
      <w:r w:rsidRPr="007A6C88">
        <w:rPr>
          <w:color w:val="auto"/>
        </w:rPr>
        <w:t xml:space="preserve"> nor more than </w:t>
      </w:r>
      <w:r w:rsidRPr="007A6C88">
        <w:rPr>
          <w:strike/>
          <w:color w:val="auto"/>
        </w:rPr>
        <w:t>five</w:t>
      </w:r>
      <w:r w:rsidRPr="007A6C88">
        <w:rPr>
          <w:color w:val="auto"/>
        </w:rPr>
        <w:t xml:space="preserve"> </w:t>
      </w:r>
      <w:r w:rsidRPr="007A6C88">
        <w:rPr>
          <w:color w:val="auto"/>
          <w:u w:val="single"/>
        </w:rPr>
        <w:t>40</w:t>
      </w:r>
      <w:r w:rsidRPr="007A6C88">
        <w:rPr>
          <w:color w:val="auto"/>
        </w:rPr>
        <w:t xml:space="preserve"> years</w:t>
      </w:r>
      <w:r w:rsidR="007306A6">
        <w:rPr>
          <w:color w:val="auto"/>
        </w:rPr>
        <w:t xml:space="preserve"> </w:t>
      </w:r>
      <w:r w:rsidR="007306A6">
        <w:rPr>
          <w:color w:val="auto"/>
          <w:u w:val="single"/>
        </w:rPr>
        <w:t>and</w:t>
      </w:r>
      <w:r w:rsidRPr="007A6C88">
        <w:rPr>
          <w:color w:val="auto"/>
        </w:rPr>
        <w:t xml:space="preserve"> </w:t>
      </w:r>
      <w:r w:rsidRPr="007306A6">
        <w:rPr>
          <w:color w:val="auto"/>
        </w:rPr>
        <w:t>fined not more than $100,000</w:t>
      </w:r>
      <w:r w:rsidR="007306A6" w:rsidRPr="007306A6">
        <w:rPr>
          <w:color w:val="auto"/>
        </w:rPr>
        <w:t>.</w:t>
      </w:r>
      <w:r w:rsidRPr="007A6C88">
        <w:rPr>
          <w:strike/>
          <w:color w:val="auto"/>
        </w:rPr>
        <w:t xml:space="preserve"> or both imprisoned and fined</w:t>
      </w:r>
    </w:p>
    <w:p w14:paraId="4684599A" w14:textId="4486313D" w:rsidR="002230A9" w:rsidRPr="007A6C88" w:rsidRDefault="002230A9" w:rsidP="007D4B18">
      <w:pPr>
        <w:pStyle w:val="SectionBody"/>
        <w:widowControl/>
        <w:rPr>
          <w:color w:val="auto"/>
        </w:rPr>
      </w:pPr>
      <w:r w:rsidRPr="007A6C88">
        <w:rPr>
          <w:color w:val="auto"/>
        </w:rPr>
        <w:t xml:space="preserve">(b) Any person who knowingly uses a minor in forced labor is guilty of a felony and, upon conviction thereof, shall be imprisoned in a state correctional facility for </w:t>
      </w:r>
      <w:r w:rsidRPr="007A6C88">
        <w:rPr>
          <w:color w:val="auto"/>
          <w:u w:val="single"/>
        </w:rPr>
        <w:t>a determinate sentence of</w:t>
      </w:r>
      <w:r w:rsidRPr="007A6C88">
        <w:rPr>
          <w:color w:val="auto"/>
        </w:rPr>
        <w:t xml:space="preserve"> not less than </w:t>
      </w:r>
      <w:r w:rsidRPr="007A6C88">
        <w:rPr>
          <w:strike/>
          <w:color w:val="auto"/>
        </w:rPr>
        <w:t>three</w:t>
      </w:r>
      <w:r w:rsidRPr="007A6C88">
        <w:rPr>
          <w:color w:val="auto"/>
        </w:rPr>
        <w:t xml:space="preserve"> </w:t>
      </w:r>
      <w:r w:rsidRPr="007A6C88">
        <w:rPr>
          <w:color w:val="auto"/>
          <w:u w:val="single"/>
        </w:rPr>
        <w:t>25</w:t>
      </w:r>
      <w:r w:rsidRPr="007A6C88">
        <w:rPr>
          <w:color w:val="auto"/>
        </w:rPr>
        <w:t xml:space="preserve"> years or more than </w:t>
      </w:r>
      <w:r w:rsidRPr="007A6C88">
        <w:rPr>
          <w:strike/>
          <w:color w:val="auto"/>
        </w:rPr>
        <w:t>fifteen</w:t>
      </w:r>
      <w:r w:rsidRPr="007A6C88">
        <w:rPr>
          <w:color w:val="auto"/>
        </w:rPr>
        <w:t xml:space="preserve"> </w:t>
      </w:r>
      <w:r w:rsidRPr="007A6C88">
        <w:rPr>
          <w:color w:val="auto"/>
          <w:u w:val="single"/>
        </w:rPr>
        <w:t>100</w:t>
      </w:r>
      <w:r w:rsidRPr="007A6C88">
        <w:rPr>
          <w:color w:val="auto"/>
        </w:rPr>
        <w:t xml:space="preserve"> years</w:t>
      </w:r>
      <w:r w:rsidR="007306A6">
        <w:rPr>
          <w:color w:val="auto"/>
        </w:rPr>
        <w:t xml:space="preserve"> </w:t>
      </w:r>
      <w:r w:rsidR="007306A6">
        <w:rPr>
          <w:color w:val="auto"/>
          <w:u w:val="single"/>
        </w:rPr>
        <w:t>and</w:t>
      </w:r>
      <w:r w:rsidRPr="007306A6">
        <w:rPr>
          <w:color w:val="auto"/>
        </w:rPr>
        <w:t xml:space="preserve">  fined not more than $300,000</w:t>
      </w:r>
      <w:r w:rsidR="007306A6">
        <w:rPr>
          <w:color w:val="auto"/>
        </w:rPr>
        <w:t>.</w:t>
      </w:r>
      <w:r w:rsidRPr="007A6C88">
        <w:rPr>
          <w:strike/>
          <w:color w:val="auto"/>
        </w:rPr>
        <w:t xml:space="preserve"> or both imprisoned and fined</w:t>
      </w:r>
    </w:p>
    <w:p w14:paraId="5E6E46E7" w14:textId="77777777" w:rsidR="002230A9" w:rsidRPr="007A6C88" w:rsidRDefault="002230A9" w:rsidP="007D4B18">
      <w:pPr>
        <w:pStyle w:val="SectionHeading"/>
        <w:widowControl/>
        <w:rPr>
          <w:color w:val="auto"/>
        </w:rPr>
      </w:pPr>
      <w:r w:rsidRPr="007A6C88">
        <w:rPr>
          <w:color w:val="auto"/>
        </w:rPr>
        <w:t>§61-14-4. Use of persons in debt bondage; penalties.</w:t>
      </w:r>
    </w:p>
    <w:p w14:paraId="47A30394" w14:textId="77777777" w:rsidR="002230A9" w:rsidRPr="007A6C88" w:rsidRDefault="002230A9" w:rsidP="007D4B18">
      <w:pPr>
        <w:pStyle w:val="SectionHeading"/>
        <w:widowControl/>
        <w:rPr>
          <w:color w:val="auto"/>
        </w:rPr>
        <w:sectPr w:rsidR="002230A9" w:rsidRPr="007A6C88" w:rsidSect="002230A9">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53CD21AD" w14:textId="3072B259" w:rsidR="002230A9" w:rsidRPr="007A6C88" w:rsidRDefault="002230A9" w:rsidP="007D4B18">
      <w:pPr>
        <w:pStyle w:val="SectionBody"/>
        <w:widowControl/>
        <w:rPr>
          <w:color w:val="auto"/>
        </w:rPr>
      </w:pPr>
      <w:r w:rsidRPr="007A6C88">
        <w:rPr>
          <w:color w:val="auto"/>
        </w:rPr>
        <w:t xml:space="preserve">(a) Any person who knowingly uses an adult in debt bondage is guilty of a felony and, upon conviction thereof, shall be imprisoned in a state </w:t>
      </w:r>
      <w:proofErr w:type="gramStart"/>
      <w:r w:rsidRPr="007A6C88">
        <w:rPr>
          <w:color w:val="auto"/>
        </w:rPr>
        <w:t>correctional facility</w:t>
      </w:r>
      <w:proofErr w:type="gramEnd"/>
      <w:r w:rsidRPr="007A6C88">
        <w:rPr>
          <w:color w:val="auto"/>
        </w:rPr>
        <w:t xml:space="preserve"> for </w:t>
      </w:r>
      <w:r w:rsidRPr="007A6C88">
        <w:rPr>
          <w:color w:val="auto"/>
          <w:u w:val="single"/>
        </w:rPr>
        <w:t>a determinate sentence of</w:t>
      </w:r>
      <w:r w:rsidRPr="007A6C88">
        <w:rPr>
          <w:color w:val="auto"/>
        </w:rPr>
        <w:t xml:space="preserve"> not less than </w:t>
      </w:r>
      <w:r w:rsidRPr="007A6C88">
        <w:rPr>
          <w:strike/>
          <w:color w:val="auto"/>
        </w:rPr>
        <w:t>one</w:t>
      </w:r>
      <w:r w:rsidRPr="007A6C88">
        <w:rPr>
          <w:color w:val="auto"/>
        </w:rPr>
        <w:t xml:space="preserve"> </w:t>
      </w:r>
      <w:r w:rsidRPr="007A6C88">
        <w:rPr>
          <w:color w:val="auto"/>
          <w:u w:val="single"/>
        </w:rPr>
        <w:t>15</w:t>
      </w:r>
      <w:r w:rsidRPr="007A6C88">
        <w:rPr>
          <w:color w:val="auto"/>
        </w:rPr>
        <w:t xml:space="preserve"> nor more than </w:t>
      </w:r>
      <w:r w:rsidRPr="007A6C88">
        <w:rPr>
          <w:strike/>
          <w:color w:val="auto"/>
        </w:rPr>
        <w:t>five</w:t>
      </w:r>
      <w:r w:rsidRPr="007A6C88">
        <w:rPr>
          <w:color w:val="auto"/>
        </w:rPr>
        <w:t xml:space="preserve"> </w:t>
      </w:r>
      <w:r w:rsidRPr="007A6C88">
        <w:rPr>
          <w:color w:val="auto"/>
          <w:u w:val="single"/>
        </w:rPr>
        <w:t>40</w:t>
      </w:r>
      <w:r w:rsidRPr="007A6C88">
        <w:rPr>
          <w:color w:val="auto"/>
        </w:rPr>
        <w:t xml:space="preserve"> years</w:t>
      </w:r>
      <w:r w:rsidR="007306A6">
        <w:rPr>
          <w:color w:val="auto"/>
        </w:rPr>
        <w:t xml:space="preserve"> </w:t>
      </w:r>
      <w:r w:rsidR="007306A6">
        <w:rPr>
          <w:color w:val="auto"/>
          <w:u w:val="single"/>
        </w:rPr>
        <w:t>and</w:t>
      </w:r>
      <w:r w:rsidRPr="007A6C88">
        <w:rPr>
          <w:color w:val="auto"/>
        </w:rPr>
        <w:t xml:space="preserve"> </w:t>
      </w:r>
      <w:r w:rsidRPr="007306A6">
        <w:rPr>
          <w:color w:val="auto"/>
        </w:rPr>
        <w:t>fined not more than $100,000</w:t>
      </w:r>
      <w:r w:rsidR="007306A6">
        <w:rPr>
          <w:color w:val="auto"/>
        </w:rPr>
        <w:t>.</w:t>
      </w:r>
      <w:r w:rsidRPr="007306A6">
        <w:rPr>
          <w:color w:val="auto"/>
        </w:rPr>
        <w:t xml:space="preserve"> </w:t>
      </w:r>
      <w:r w:rsidRPr="007A6C88">
        <w:rPr>
          <w:strike/>
          <w:color w:val="auto"/>
        </w:rPr>
        <w:t>or both imprisoned and fined</w:t>
      </w:r>
    </w:p>
    <w:p w14:paraId="7F91CCAD" w14:textId="0F53652D" w:rsidR="002230A9" w:rsidRPr="007A6C88" w:rsidRDefault="002230A9" w:rsidP="007D4B18">
      <w:pPr>
        <w:pStyle w:val="SectionBody"/>
        <w:widowControl/>
        <w:rPr>
          <w:color w:val="auto"/>
        </w:rPr>
      </w:pPr>
      <w:r w:rsidRPr="007A6C88">
        <w:rPr>
          <w:color w:val="auto"/>
        </w:rPr>
        <w:t xml:space="preserve">(b) Any person who knowingly uses a minor in debt bondage is guilty of a felony and, upon conviction thereof, shall be imprisoned in a state </w:t>
      </w:r>
      <w:proofErr w:type="gramStart"/>
      <w:r w:rsidRPr="007A6C88">
        <w:rPr>
          <w:color w:val="auto"/>
        </w:rPr>
        <w:t>correctional facility</w:t>
      </w:r>
      <w:proofErr w:type="gramEnd"/>
      <w:r w:rsidRPr="007A6C88">
        <w:rPr>
          <w:color w:val="auto"/>
        </w:rPr>
        <w:t xml:space="preserve"> for </w:t>
      </w:r>
      <w:r w:rsidRPr="007A6C88">
        <w:rPr>
          <w:color w:val="auto"/>
          <w:u w:val="single"/>
        </w:rPr>
        <w:t>a determinate sentence of</w:t>
      </w:r>
      <w:r w:rsidRPr="007A6C88">
        <w:rPr>
          <w:color w:val="auto"/>
        </w:rPr>
        <w:t xml:space="preserve"> not less than </w:t>
      </w:r>
      <w:r w:rsidRPr="007A6C88">
        <w:rPr>
          <w:strike/>
          <w:color w:val="auto"/>
        </w:rPr>
        <w:t>one</w:t>
      </w:r>
      <w:r w:rsidRPr="007A6C88">
        <w:rPr>
          <w:color w:val="auto"/>
        </w:rPr>
        <w:t xml:space="preserve"> </w:t>
      </w:r>
      <w:r w:rsidRPr="007A6C88">
        <w:rPr>
          <w:color w:val="auto"/>
          <w:u w:val="single"/>
        </w:rPr>
        <w:t>15 years</w:t>
      </w:r>
      <w:r w:rsidRPr="007A6C88">
        <w:rPr>
          <w:color w:val="auto"/>
        </w:rPr>
        <w:t xml:space="preserve"> nor more than </w:t>
      </w:r>
      <w:r w:rsidRPr="007A6C88">
        <w:rPr>
          <w:strike/>
          <w:color w:val="auto"/>
        </w:rPr>
        <w:t>five</w:t>
      </w:r>
      <w:r w:rsidRPr="007A6C88">
        <w:rPr>
          <w:color w:val="auto"/>
        </w:rPr>
        <w:t xml:space="preserve"> </w:t>
      </w:r>
      <w:r w:rsidRPr="007A6C88">
        <w:rPr>
          <w:color w:val="auto"/>
          <w:u w:val="single"/>
        </w:rPr>
        <w:t>40</w:t>
      </w:r>
      <w:r w:rsidRPr="007A6C88">
        <w:rPr>
          <w:color w:val="auto"/>
        </w:rPr>
        <w:t xml:space="preserve"> years</w:t>
      </w:r>
      <w:r w:rsidR="007306A6">
        <w:rPr>
          <w:color w:val="auto"/>
        </w:rPr>
        <w:t xml:space="preserve"> </w:t>
      </w:r>
      <w:r w:rsidR="007306A6">
        <w:rPr>
          <w:color w:val="auto"/>
          <w:u w:val="single"/>
        </w:rPr>
        <w:t>and</w:t>
      </w:r>
      <w:r w:rsidRPr="007A6C88">
        <w:rPr>
          <w:color w:val="auto"/>
        </w:rPr>
        <w:t xml:space="preserve"> </w:t>
      </w:r>
      <w:r w:rsidRPr="007306A6">
        <w:rPr>
          <w:color w:val="auto"/>
        </w:rPr>
        <w:t>fined not more than $100,000</w:t>
      </w:r>
      <w:r w:rsidR="007306A6">
        <w:rPr>
          <w:color w:val="auto"/>
        </w:rPr>
        <w:t>.</w:t>
      </w:r>
      <w:r w:rsidRPr="007A6C88">
        <w:rPr>
          <w:strike/>
          <w:color w:val="auto"/>
        </w:rPr>
        <w:t xml:space="preserve"> or both imprisoned and fined</w:t>
      </w:r>
    </w:p>
    <w:p w14:paraId="1765F918" w14:textId="77777777" w:rsidR="002230A9" w:rsidRPr="007A6C88" w:rsidRDefault="002230A9" w:rsidP="007D4B18">
      <w:pPr>
        <w:pStyle w:val="SectionHeading"/>
        <w:widowControl/>
        <w:rPr>
          <w:color w:val="auto"/>
        </w:rPr>
      </w:pPr>
      <w:r w:rsidRPr="007A6C88">
        <w:rPr>
          <w:color w:val="auto"/>
        </w:rPr>
        <w:t>§61-14-5. Sexual servitude; penalties.</w:t>
      </w:r>
    </w:p>
    <w:p w14:paraId="3E11C517" w14:textId="77777777" w:rsidR="002230A9" w:rsidRPr="007A6C88" w:rsidRDefault="002230A9" w:rsidP="007D4B18">
      <w:pPr>
        <w:pStyle w:val="SectionHeading"/>
        <w:widowControl/>
        <w:rPr>
          <w:color w:val="auto"/>
        </w:rPr>
        <w:sectPr w:rsidR="002230A9" w:rsidRPr="007A6C88" w:rsidSect="00A00522">
          <w:headerReference w:type="even" r:id="rId24"/>
          <w:headerReference w:type="default" r:id="rId25"/>
          <w:footerReference w:type="even" r:id="rId26"/>
          <w:footerReference w:type="defaul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4AC2E61C" w14:textId="0F7CCAE6" w:rsidR="002230A9" w:rsidRPr="007A6C88" w:rsidRDefault="002230A9" w:rsidP="007D4B18">
      <w:pPr>
        <w:pStyle w:val="SectionBody"/>
        <w:widowControl/>
        <w:rPr>
          <w:color w:val="auto"/>
        </w:rPr>
      </w:pPr>
      <w:r w:rsidRPr="007A6C88">
        <w:rPr>
          <w:color w:val="auto"/>
        </w:rPr>
        <w:t xml:space="preserve">(a) Any person who knowingly uses coercion to compel an adult to engage in commercial sexual activity is guilty of a felony and, upon conviction thereof, shall be imprisoned in a state </w:t>
      </w:r>
      <w:proofErr w:type="gramStart"/>
      <w:r w:rsidRPr="007A6C88">
        <w:rPr>
          <w:color w:val="auto"/>
        </w:rPr>
        <w:t>correctional facility</w:t>
      </w:r>
      <w:proofErr w:type="gramEnd"/>
      <w:r w:rsidRPr="007A6C88">
        <w:rPr>
          <w:color w:val="auto"/>
        </w:rPr>
        <w:t xml:space="preserve"> for </w:t>
      </w:r>
      <w:r w:rsidRPr="007A6C88">
        <w:rPr>
          <w:color w:val="auto"/>
          <w:u w:val="single"/>
        </w:rPr>
        <w:t>a determinate sentence of</w:t>
      </w:r>
      <w:r w:rsidRPr="007A6C88">
        <w:rPr>
          <w:color w:val="auto"/>
        </w:rPr>
        <w:t xml:space="preserve"> not less than </w:t>
      </w:r>
      <w:r w:rsidRPr="007A6C88">
        <w:rPr>
          <w:strike/>
          <w:color w:val="auto"/>
        </w:rPr>
        <w:t>three</w:t>
      </w:r>
      <w:r w:rsidRPr="007A6C88">
        <w:rPr>
          <w:color w:val="auto"/>
        </w:rPr>
        <w:t xml:space="preserve"> </w:t>
      </w:r>
      <w:r w:rsidRPr="007A6C88">
        <w:rPr>
          <w:color w:val="auto"/>
          <w:u w:val="single"/>
        </w:rPr>
        <w:t xml:space="preserve">25 years </w:t>
      </w:r>
      <w:r w:rsidR="007306A6" w:rsidRPr="007306A6">
        <w:rPr>
          <w:color w:val="auto"/>
          <w:u w:val="single"/>
        </w:rPr>
        <w:t>and</w:t>
      </w:r>
      <w:r w:rsidR="007306A6">
        <w:rPr>
          <w:color w:val="auto"/>
        </w:rPr>
        <w:t xml:space="preserve"> </w:t>
      </w:r>
      <w:r w:rsidRPr="007306A6">
        <w:rPr>
          <w:strike/>
          <w:color w:val="auto"/>
        </w:rPr>
        <w:t>nor</w:t>
      </w:r>
      <w:r w:rsidRPr="007A6C88">
        <w:rPr>
          <w:strike/>
          <w:color w:val="auto"/>
        </w:rPr>
        <w:t xml:space="preserve"> more than fifteen years, </w:t>
      </w:r>
      <w:r w:rsidRPr="007306A6">
        <w:rPr>
          <w:color w:val="auto"/>
        </w:rPr>
        <w:t>fined not more than $200,000</w:t>
      </w:r>
      <w:r w:rsidR="007306A6" w:rsidRPr="007306A6">
        <w:rPr>
          <w:color w:val="auto"/>
        </w:rPr>
        <w:t xml:space="preserve">. </w:t>
      </w:r>
      <w:r w:rsidRPr="007A6C88">
        <w:rPr>
          <w:strike/>
          <w:color w:val="auto"/>
        </w:rPr>
        <w:t xml:space="preserve"> or both imprisoned and fined</w:t>
      </w:r>
    </w:p>
    <w:p w14:paraId="3202A973" w14:textId="18A5A347" w:rsidR="002230A9" w:rsidRPr="007306A6" w:rsidRDefault="002230A9" w:rsidP="007D4B18">
      <w:pPr>
        <w:pStyle w:val="SectionBody"/>
        <w:widowControl/>
        <w:rPr>
          <w:color w:val="auto"/>
        </w:rPr>
      </w:pPr>
      <w:r w:rsidRPr="007A6C88">
        <w:rPr>
          <w:color w:val="auto"/>
        </w:rPr>
        <w:t xml:space="preserve">(b) Any person who knowingly maintains or makes available a minor for the purpose of engaging the minor in commercial sexual activity is guilty of a felony and, upon conviction thereof, shall be imprisoned in a state </w:t>
      </w:r>
      <w:proofErr w:type="gramStart"/>
      <w:r w:rsidRPr="007A6C88">
        <w:rPr>
          <w:color w:val="auto"/>
        </w:rPr>
        <w:t>correctional facility</w:t>
      </w:r>
      <w:proofErr w:type="gramEnd"/>
      <w:r w:rsidRPr="007A6C88">
        <w:rPr>
          <w:color w:val="auto"/>
        </w:rPr>
        <w:t xml:space="preserve"> for </w:t>
      </w:r>
      <w:r w:rsidRPr="007A6C88">
        <w:rPr>
          <w:color w:val="auto"/>
          <w:u w:val="single"/>
        </w:rPr>
        <w:t>a determinate sentence of</w:t>
      </w:r>
      <w:r w:rsidRPr="007A6C88">
        <w:rPr>
          <w:color w:val="auto"/>
        </w:rPr>
        <w:t xml:space="preserve"> not less than </w:t>
      </w:r>
      <w:r w:rsidRPr="007A6C88">
        <w:rPr>
          <w:strike/>
          <w:color w:val="auto"/>
        </w:rPr>
        <w:t>ten nor more than twenty years fined not more than $300,000, or both imprisoned and fined</w:t>
      </w:r>
      <w:r w:rsidRPr="007A6C88">
        <w:rPr>
          <w:color w:val="auto"/>
          <w:u w:val="single"/>
        </w:rPr>
        <w:t xml:space="preserve"> 50 years </w:t>
      </w:r>
      <w:r w:rsidR="007306A6">
        <w:rPr>
          <w:color w:val="auto"/>
          <w:u w:val="single"/>
        </w:rPr>
        <w:t>and fined not more than $300,000.</w:t>
      </w:r>
    </w:p>
    <w:p w14:paraId="2B2B5C1F" w14:textId="77777777" w:rsidR="002230A9" w:rsidRPr="007A6C88" w:rsidRDefault="002230A9" w:rsidP="007D4B18">
      <w:pPr>
        <w:pStyle w:val="SectionBody"/>
        <w:widowControl/>
        <w:rPr>
          <w:color w:val="auto"/>
        </w:rPr>
      </w:pPr>
      <w:r w:rsidRPr="007A6C88">
        <w:rPr>
          <w:color w:val="auto"/>
        </w:rPr>
        <w:t>(c) It is not a defense in a prosecution under subsection (b) of this section that the minor consented to engage in commercial sexual activity, or that the defendant believed the minor was an adult.</w:t>
      </w:r>
    </w:p>
    <w:p w14:paraId="3979E5B5" w14:textId="77777777" w:rsidR="002230A9" w:rsidRPr="007A6C88" w:rsidRDefault="002230A9" w:rsidP="007D4B18">
      <w:pPr>
        <w:pStyle w:val="SectionHeading"/>
        <w:widowControl/>
        <w:rPr>
          <w:color w:val="auto"/>
        </w:rPr>
      </w:pPr>
      <w:r w:rsidRPr="007A6C88">
        <w:rPr>
          <w:color w:val="auto"/>
        </w:rPr>
        <w:t>§61-14-6. Patronizing a victim of sexual servitude; penalties.</w:t>
      </w:r>
    </w:p>
    <w:p w14:paraId="146E1F6E" w14:textId="77777777" w:rsidR="002230A9" w:rsidRPr="007A6C88" w:rsidRDefault="002230A9" w:rsidP="007D4B18">
      <w:pPr>
        <w:pStyle w:val="SectionHeading"/>
        <w:widowControl/>
        <w:rPr>
          <w:color w:val="auto"/>
        </w:rPr>
        <w:sectPr w:rsidR="002230A9" w:rsidRPr="007A6C88" w:rsidSect="00EB2DAF">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p>
    <w:p w14:paraId="5FB88E29" w14:textId="5F499337" w:rsidR="002230A9" w:rsidRPr="007A6C88" w:rsidRDefault="002230A9" w:rsidP="007D4B18">
      <w:pPr>
        <w:pStyle w:val="SectionBody"/>
        <w:widowControl/>
        <w:rPr>
          <w:color w:val="auto"/>
        </w:rPr>
      </w:pPr>
      <w:r w:rsidRPr="007A6C88">
        <w:rPr>
          <w:color w:val="auto"/>
        </w:rPr>
        <w:t xml:space="preserve">(a) Any person who knowingly patronizes another in commercial sexual activity and who knows that such person patronized is a victim of sexual servitude, is guilty of a felony and, upon conviction thereof, shall be imprisoned in a state correctional facility for </w:t>
      </w:r>
      <w:r w:rsidRPr="007A6C88">
        <w:rPr>
          <w:color w:val="auto"/>
          <w:u w:val="single"/>
        </w:rPr>
        <w:t>a determinate sentence of</w:t>
      </w:r>
      <w:r w:rsidRPr="007A6C88">
        <w:rPr>
          <w:color w:val="auto"/>
        </w:rPr>
        <w:t xml:space="preserve"> not less than </w:t>
      </w:r>
      <w:r w:rsidRPr="007A6C88">
        <w:rPr>
          <w:strike/>
          <w:color w:val="auto"/>
        </w:rPr>
        <w:t>one</w:t>
      </w:r>
      <w:r w:rsidRPr="007A6C88">
        <w:rPr>
          <w:color w:val="auto"/>
        </w:rPr>
        <w:t xml:space="preserve"> </w:t>
      </w:r>
      <w:r w:rsidRPr="007A6C88">
        <w:rPr>
          <w:color w:val="auto"/>
          <w:u w:val="single"/>
        </w:rPr>
        <w:t>25 years</w:t>
      </w:r>
      <w:r w:rsidRPr="007A6C88">
        <w:rPr>
          <w:color w:val="auto"/>
        </w:rPr>
        <w:t xml:space="preserve"> nor more than </w:t>
      </w:r>
      <w:r w:rsidRPr="007A6C88">
        <w:rPr>
          <w:strike/>
          <w:color w:val="auto"/>
        </w:rPr>
        <w:t>five</w:t>
      </w:r>
      <w:r w:rsidRPr="007A6C88">
        <w:rPr>
          <w:color w:val="auto"/>
        </w:rPr>
        <w:t xml:space="preserve"> </w:t>
      </w:r>
      <w:r w:rsidRPr="007A6C88">
        <w:rPr>
          <w:color w:val="auto"/>
          <w:u w:val="single"/>
        </w:rPr>
        <w:t>100</w:t>
      </w:r>
      <w:r w:rsidRPr="007A6C88">
        <w:rPr>
          <w:color w:val="auto"/>
        </w:rPr>
        <w:t xml:space="preserve"> years</w:t>
      </w:r>
      <w:r w:rsidR="007306A6">
        <w:rPr>
          <w:color w:val="auto"/>
        </w:rPr>
        <w:t xml:space="preserve"> </w:t>
      </w:r>
      <w:r w:rsidR="007306A6" w:rsidRPr="007306A6">
        <w:rPr>
          <w:color w:val="auto"/>
          <w:u w:val="single"/>
        </w:rPr>
        <w:t>and</w:t>
      </w:r>
      <w:r w:rsidR="007306A6">
        <w:rPr>
          <w:color w:val="auto"/>
        </w:rPr>
        <w:t xml:space="preserve"> </w:t>
      </w:r>
      <w:r w:rsidRPr="007306A6">
        <w:rPr>
          <w:color w:val="auto"/>
        </w:rPr>
        <w:t>fined not more than $100,000</w:t>
      </w:r>
      <w:r w:rsidR="007306A6">
        <w:rPr>
          <w:color w:val="auto"/>
        </w:rPr>
        <w:t>.</w:t>
      </w:r>
      <w:r w:rsidRPr="007A6C88">
        <w:rPr>
          <w:strike/>
          <w:color w:val="auto"/>
        </w:rPr>
        <w:t xml:space="preserve"> or both imprisoned and fined</w:t>
      </w:r>
    </w:p>
    <w:p w14:paraId="46329482" w14:textId="2C75BC5E" w:rsidR="002230A9" w:rsidRPr="007306A6" w:rsidRDefault="002230A9" w:rsidP="007D4B18">
      <w:pPr>
        <w:pStyle w:val="SectionBody"/>
        <w:widowControl/>
        <w:rPr>
          <w:color w:val="auto"/>
        </w:rPr>
      </w:pPr>
      <w:r w:rsidRPr="007A6C88">
        <w:rPr>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felony and, upon conviction thereof, shall be imprisoned in a state correctional facility for </w:t>
      </w:r>
      <w:r w:rsidRPr="007A6C88">
        <w:rPr>
          <w:color w:val="auto"/>
          <w:u w:val="single"/>
        </w:rPr>
        <w:t>a determinate sentence of</w:t>
      </w:r>
      <w:r w:rsidRPr="007A6C88">
        <w:rPr>
          <w:color w:val="auto"/>
        </w:rPr>
        <w:t xml:space="preserve"> not less than </w:t>
      </w:r>
      <w:r w:rsidRPr="007A6C88">
        <w:rPr>
          <w:strike/>
          <w:color w:val="auto"/>
        </w:rPr>
        <w:t>three nor more than fifteen years, fined not more than $300,000, or both imprisoned and fined</w:t>
      </w:r>
      <w:r w:rsidRPr="007A6C88">
        <w:rPr>
          <w:color w:val="auto"/>
        </w:rPr>
        <w:t xml:space="preserve"> </w:t>
      </w:r>
      <w:r w:rsidRPr="007A6C88">
        <w:rPr>
          <w:color w:val="auto"/>
          <w:u w:val="single"/>
        </w:rPr>
        <w:t>50 years</w:t>
      </w:r>
      <w:r w:rsidR="007306A6">
        <w:rPr>
          <w:color w:val="auto"/>
          <w:u w:val="single"/>
        </w:rPr>
        <w:t xml:space="preserve"> and fined not more than $300,000.</w:t>
      </w:r>
    </w:p>
    <w:p w14:paraId="1D78225C" w14:textId="77777777" w:rsidR="002230A9" w:rsidRPr="007A6C88" w:rsidRDefault="002230A9" w:rsidP="007D4B18">
      <w:pPr>
        <w:pStyle w:val="SectionHeading"/>
        <w:widowControl/>
        <w:rPr>
          <w:color w:val="auto"/>
        </w:rPr>
      </w:pPr>
      <w:r w:rsidRPr="007A6C88">
        <w:rPr>
          <w:color w:val="auto"/>
        </w:rPr>
        <w:t>§61-14-7. General provisions and other penalties.</w:t>
      </w:r>
    </w:p>
    <w:p w14:paraId="24CAE2D0" w14:textId="77777777" w:rsidR="002230A9" w:rsidRPr="007A6C88" w:rsidRDefault="002230A9" w:rsidP="007D4B18">
      <w:pPr>
        <w:pStyle w:val="SectionHeading"/>
        <w:widowControl/>
        <w:rPr>
          <w:color w:val="auto"/>
        </w:rPr>
        <w:sectPr w:rsidR="002230A9" w:rsidRPr="007A6C88" w:rsidSect="002230A9">
          <w:headerReference w:type="even" r:id="rId35"/>
          <w:headerReference w:type="default" r:id="rId36"/>
          <w:footerReference w:type="even" r:id="rId37"/>
          <w:footerReference w:type="default" r:id="rId38"/>
          <w:headerReference w:type="first" r:id="rId39"/>
          <w:type w:val="continuous"/>
          <w:pgSz w:w="12240" w:h="15840" w:code="1"/>
          <w:pgMar w:top="1440" w:right="1440" w:bottom="1440" w:left="1440" w:header="720" w:footer="720" w:gutter="0"/>
          <w:lnNumType w:countBy="1" w:restart="newSection"/>
          <w:cols w:space="720"/>
          <w:titlePg/>
          <w:docGrid w:linePitch="360"/>
        </w:sectPr>
      </w:pPr>
    </w:p>
    <w:p w14:paraId="166C12AB" w14:textId="77777777" w:rsidR="002230A9" w:rsidRPr="007A6C88" w:rsidRDefault="002230A9" w:rsidP="007D4B18">
      <w:pPr>
        <w:pStyle w:val="SectionBody"/>
        <w:widowControl/>
        <w:rPr>
          <w:color w:val="auto"/>
        </w:rPr>
      </w:pPr>
      <w:r w:rsidRPr="007A6C88">
        <w:rPr>
          <w:color w:val="auto"/>
        </w:rPr>
        <w:t xml:space="preserve">(a) </w:t>
      </w:r>
      <w:r w:rsidRPr="007A6C88">
        <w:rPr>
          <w:i/>
          <w:color w:val="auto"/>
        </w:rPr>
        <w:t xml:space="preserve">Separate violations. </w:t>
      </w:r>
      <w:r w:rsidRPr="007A6C88">
        <w:rPr>
          <w:color w:val="auto"/>
        </w:rPr>
        <w:t>— For purposes of this article, each adult or minor victim constitutes a separate offense.</w:t>
      </w:r>
    </w:p>
    <w:p w14:paraId="4B14DA13" w14:textId="77777777" w:rsidR="002230A9" w:rsidRPr="007A6C88" w:rsidRDefault="002230A9" w:rsidP="007D4B18">
      <w:pPr>
        <w:pStyle w:val="SectionBody"/>
        <w:widowControl/>
        <w:rPr>
          <w:color w:val="auto"/>
        </w:rPr>
      </w:pPr>
      <w:r w:rsidRPr="007A6C88">
        <w:rPr>
          <w:color w:val="auto"/>
        </w:rPr>
        <w:t xml:space="preserve">(b) </w:t>
      </w:r>
      <w:r w:rsidRPr="007A6C88">
        <w:rPr>
          <w:i/>
          <w:color w:val="auto"/>
        </w:rPr>
        <w:t>Aggravating circumstance.</w:t>
      </w:r>
      <w:r w:rsidRPr="007A6C88">
        <w:rPr>
          <w:color w:val="auto"/>
        </w:rPr>
        <w:t xml:space="preserve"> — </w:t>
      </w:r>
    </w:p>
    <w:p w14:paraId="79FEEE54" w14:textId="1DB1F418" w:rsidR="002230A9" w:rsidRPr="007A6C88" w:rsidRDefault="002230A9" w:rsidP="007D4B18">
      <w:pPr>
        <w:pStyle w:val="SectionBody"/>
        <w:widowControl/>
        <w:rPr>
          <w:color w:val="auto"/>
        </w:rPr>
      </w:pPr>
      <w:r w:rsidRPr="007A6C88">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7A6C88">
        <w:rPr>
          <w:strike/>
          <w:color w:val="auto"/>
        </w:rPr>
        <w:t>three years</w:t>
      </w:r>
      <w:r w:rsidRPr="007A6C88">
        <w:rPr>
          <w:color w:val="auto"/>
        </w:rPr>
        <w:t xml:space="preserve"> </w:t>
      </w:r>
      <w:r w:rsidRPr="007A6C88">
        <w:rPr>
          <w:color w:val="auto"/>
          <w:u w:val="single"/>
        </w:rPr>
        <w:t>one-half of the individual</w:t>
      </w:r>
      <w:r w:rsidR="007D4B18">
        <w:rPr>
          <w:color w:val="auto"/>
          <w:u w:val="single"/>
        </w:rPr>
        <w:t>’</w:t>
      </w:r>
      <w:r w:rsidRPr="007A6C88">
        <w:rPr>
          <w:color w:val="auto"/>
          <w:u w:val="single"/>
        </w:rPr>
        <w:t>s sentence</w:t>
      </w:r>
      <w:r w:rsidRPr="007A6C88">
        <w:rPr>
          <w:color w:val="auto"/>
        </w:rPr>
        <w:t xml:space="preserve"> in a state correctional facility. </w:t>
      </w:r>
    </w:p>
    <w:p w14:paraId="440A0E24" w14:textId="77777777" w:rsidR="002230A9" w:rsidRPr="007A6C88" w:rsidRDefault="002230A9" w:rsidP="007D4B18">
      <w:pPr>
        <w:pStyle w:val="SectionBody"/>
        <w:widowControl/>
        <w:rPr>
          <w:color w:val="auto"/>
          <w:u w:val="single"/>
        </w:rPr>
      </w:pPr>
      <w:r w:rsidRPr="007A6C88">
        <w:rPr>
          <w:color w:val="auto"/>
        </w:rPr>
        <w:t xml:space="preserve">(2) </w:t>
      </w:r>
      <w:r w:rsidRPr="007A6C88">
        <w:rPr>
          <w:color w:val="auto"/>
          <w:u w:val="single"/>
        </w:rPr>
        <w:t>Notwithstanding any provision of this code to the contrary, if an individual is convicted of an offense under this article in which the victim is a minor, that individual is not eligible for parole.</w:t>
      </w:r>
    </w:p>
    <w:p w14:paraId="50CD5E35" w14:textId="77777777" w:rsidR="002230A9" w:rsidRPr="007A6C88" w:rsidRDefault="002230A9" w:rsidP="007D4B18">
      <w:pPr>
        <w:pStyle w:val="SectionBody"/>
        <w:widowControl/>
        <w:rPr>
          <w:color w:val="auto"/>
        </w:rPr>
      </w:pPr>
      <w:r w:rsidRPr="007A6C88">
        <w:rPr>
          <w:strike/>
          <w:color w:val="auto"/>
        </w:rPr>
        <w:t>(2)</w:t>
      </w:r>
      <w:r w:rsidRPr="007A6C88">
        <w:rPr>
          <w:color w:val="auto"/>
        </w:rPr>
        <w:t xml:space="preserve"> </w:t>
      </w:r>
      <w:r w:rsidRPr="007A6C88">
        <w:rPr>
          <w:color w:val="auto"/>
          <w:u w:val="single"/>
        </w:rPr>
        <w:t>(3)</w:t>
      </w:r>
      <w:r w:rsidRPr="007A6C88">
        <w:rPr>
          <w:color w:val="auto"/>
        </w:rPr>
        <w:t xml:space="preserve"> For purposes of this subsection, "aggravating circumstance" means the individual recruited, enticed or obtained the victim of the offense from a shelter or facility that serves runaway youths, children in foster care, the homeless or victims of human trafficking, domestic violence or sexual assault.</w:t>
      </w:r>
    </w:p>
    <w:p w14:paraId="71A3FD01" w14:textId="77777777" w:rsidR="002230A9" w:rsidRPr="007A6C88" w:rsidRDefault="002230A9" w:rsidP="007D4B18">
      <w:pPr>
        <w:pStyle w:val="SectionBody"/>
        <w:widowControl/>
        <w:rPr>
          <w:color w:val="auto"/>
        </w:rPr>
      </w:pPr>
      <w:r w:rsidRPr="007A6C88">
        <w:rPr>
          <w:color w:val="auto"/>
        </w:rPr>
        <w:t xml:space="preserve">(c) </w:t>
      </w:r>
      <w:r w:rsidRPr="007A6C88">
        <w:rPr>
          <w:i/>
          <w:color w:val="auto"/>
        </w:rPr>
        <w:t>Restitution</w:t>
      </w:r>
      <w:r w:rsidRPr="007A6C88">
        <w:rPr>
          <w:color w:val="auto"/>
        </w:rPr>
        <w:t>. —</w:t>
      </w:r>
    </w:p>
    <w:p w14:paraId="3B2E02D4" w14:textId="77777777" w:rsidR="002230A9" w:rsidRPr="007A6C88" w:rsidRDefault="002230A9" w:rsidP="007D4B18">
      <w:pPr>
        <w:pStyle w:val="SectionBody"/>
        <w:widowControl/>
        <w:rPr>
          <w:color w:val="auto"/>
        </w:rPr>
      </w:pPr>
      <w:r w:rsidRPr="007A6C88">
        <w:rPr>
          <w:color w:val="auto"/>
        </w:rPr>
        <w:t xml:space="preserve">(1) The court shall order a person convicted of an offense under this article to pay restitution to the victim of the offense. </w:t>
      </w:r>
    </w:p>
    <w:p w14:paraId="6F2F5568" w14:textId="77777777" w:rsidR="002230A9" w:rsidRPr="007A6C88" w:rsidRDefault="002230A9" w:rsidP="007D4B18">
      <w:pPr>
        <w:pStyle w:val="SectionBody"/>
        <w:widowControl/>
        <w:rPr>
          <w:color w:val="auto"/>
        </w:rPr>
      </w:pPr>
      <w:r w:rsidRPr="007A6C88">
        <w:rPr>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05EC612F" w14:textId="77777777" w:rsidR="002230A9" w:rsidRPr="007A6C88" w:rsidRDefault="002230A9" w:rsidP="007D4B18">
      <w:pPr>
        <w:pStyle w:val="SectionBody"/>
        <w:widowControl/>
        <w:rPr>
          <w:color w:val="auto"/>
        </w:rPr>
      </w:pPr>
      <w:r w:rsidRPr="007A6C88">
        <w:rPr>
          <w:color w:val="auto"/>
        </w:rPr>
        <w:t>(3) The court shall order restitution under subdivision (1) of this subsection even if the victim is unavailable to accept payment of restitution.</w:t>
      </w:r>
    </w:p>
    <w:p w14:paraId="5858F8DA" w14:textId="77777777" w:rsidR="002230A9" w:rsidRPr="007A6C88" w:rsidRDefault="002230A9" w:rsidP="007D4B18">
      <w:pPr>
        <w:pStyle w:val="SectionBody"/>
        <w:widowControl/>
        <w:rPr>
          <w:color w:val="auto"/>
        </w:rPr>
      </w:pPr>
      <w:r w:rsidRPr="007A6C88">
        <w:rPr>
          <w:color w:val="auto"/>
        </w:rPr>
        <w:t>(4) If the victim does not claim restitution ordered under subdivision (1) of this subsection within five years of the entry of the order, the restitution shall be paid to the Crime Victims Compensation Fund created under §14-2A-4 of this code.</w:t>
      </w:r>
    </w:p>
    <w:p w14:paraId="684FA68C" w14:textId="77777777" w:rsidR="002230A9" w:rsidRPr="007A6C88" w:rsidRDefault="002230A9" w:rsidP="007D4B18">
      <w:pPr>
        <w:pStyle w:val="SectionBody"/>
        <w:widowControl/>
        <w:rPr>
          <w:color w:val="auto"/>
        </w:rPr>
      </w:pPr>
      <w:r w:rsidRPr="007A6C88">
        <w:rPr>
          <w:color w:val="auto"/>
        </w:rPr>
        <w:t xml:space="preserve">(d) </w:t>
      </w:r>
      <w:r w:rsidRPr="007A6C88">
        <w:rPr>
          <w:i/>
          <w:color w:val="auto"/>
        </w:rPr>
        <w:t xml:space="preserve">Eligibility for Compensation Fund. </w:t>
      </w:r>
      <w:r w:rsidRPr="007A6C88">
        <w:rPr>
          <w:color w:val="auto"/>
        </w:rPr>
        <w:t xml:space="preserve">— Notwithstanding the definition of victim in §14-2A-3 of this code, a victim of any offense under this article is a victim for all purposes of §14-2A-3 of this code: </w:t>
      </w:r>
      <w:r w:rsidRPr="007D4B18">
        <w:rPr>
          <w:i/>
          <w:color w:val="auto"/>
        </w:rPr>
        <w:t>Provided</w:t>
      </w:r>
      <w:r w:rsidRPr="007A6C88">
        <w:rPr>
          <w:color w:val="auto"/>
        </w:rPr>
        <w:t xml:space="preserve">, That for purposes of §14-2A-14(b) of this code, if otherwise qualified, a victim of any offense under this article may not be denied eligibility solely for the failure to report to law enforcement within the designated time frame. </w:t>
      </w:r>
    </w:p>
    <w:p w14:paraId="52B54384" w14:textId="77777777" w:rsidR="002230A9" w:rsidRPr="007A6C88" w:rsidRDefault="002230A9" w:rsidP="007D4B18">
      <w:pPr>
        <w:pStyle w:val="SectionBody"/>
        <w:widowControl/>
        <w:rPr>
          <w:color w:val="auto"/>
        </w:rPr>
      </w:pPr>
      <w:r w:rsidRPr="007A6C88">
        <w:rPr>
          <w:color w:val="auto"/>
        </w:rPr>
        <w:t xml:space="preserve">(e) </w:t>
      </w:r>
      <w:r w:rsidRPr="007A6C88">
        <w:rPr>
          <w:i/>
          <w:color w:val="auto"/>
        </w:rPr>
        <w:t xml:space="preserve">Law Enforcement Notification. </w:t>
      </w:r>
      <w:r w:rsidRPr="007A6C88">
        <w:rPr>
          <w:color w:val="auto"/>
        </w:rPr>
        <w:t xml:space="preserve">— </w:t>
      </w:r>
      <w:r w:rsidRPr="007A6C88">
        <w:rPr>
          <w:strike/>
          <w:color w:val="auto"/>
        </w:rPr>
        <w:t>Should</w:t>
      </w:r>
      <w:r w:rsidRPr="007A6C88">
        <w:rPr>
          <w:color w:val="auto"/>
        </w:rPr>
        <w:t xml:space="preserve"> </w:t>
      </w:r>
      <w:r w:rsidRPr="007A6C88">
        <w:rPr>
          <w:color w:val="auto"/>
          <w:u w:val="single"/>
        </w:rPr>
        <w:t>If</w:t>
      </w:r>
      <w:r w:rsidRPr="007A6C88">
        <w:rPr>
          <w:color w:val="auto"/>
        </w:rPr>
        <w:t xml:space="preserve"> a law-enforcement officer </w:t>
      </w:r>
      <w:r w:rsidRPr="007A6C88">
        <w:rPr>
          <w:strike/>
          <w:color w:val="auto"/>
        </w:rPr>
        <w:t>encounter</w:t>
      </w:r>
      <w:r w:rsidRPr="007A6C88">
        <w:rPr>
          <w:color w:val="auto"/>
        </w:rPr>
        <w:t xml:space="preserve"> </w:t>
      </w:r>
      <w:r w:rsidRPr="007A6C88">
        <w:rPr>
          <w:color w:val="auto"/>
          <w:u w:val="single"/>
        </w:rPr>
        <w:t>encounters</w:t>
      </w:r>
      <w:r w:rsidRPr="007A6C88">
        <w:rPr>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0EEC060F" w14:textId="77777777" w:rsidR="002230A9" w:rsidRPr="007A6C88" w:rsidRDefault="002230A9" w:rsidP="007D4B18">
      <w:pPr>
        <w:pStyle w:val="SectionBody"/>
        <w:widowControl/>
        <w:rPr>
          <w:color w:val="auto"/>
        </w:rPr>
      </w:pPr>
      <w:r w:rsidRPr="007A6C88">
        <w:rPr>
          <w:color w:val="auto"/>
        </w:rPr>
        <w:t xml:space="preserve">(f) </w:t>
      </w:r>
      <w:r w:rsidRPr="007A6C88">
        <w:rPr>
          <w:i/>
          <w:color w:val="auto"/>
        </w:rPr>
        <w:t>Forfeiture</w:t>
      </w:r>
      <w:r w:rsidRPr="007A6C88">
        <w:rPr>
          <w:color w:val="auto"/>
        </w:rPr>
        <w:t>;</w:t>
      </w:r>
      <w:r w:rsidRPr="007A6C88">
        <w:rPr>
          <w:i/>
          <w:color w:val="auto"/>
        </w:rPr>
        <w:t xml:space="preserve"> Debarment.</w:t>
      </w:r>
      <w:r w:rsidRPr="007A6C88">
        <w:rPr>
          <w:color w:val="auto"/>
        </w:rPr>
        <w:t xml:space="preserve"> – </w:t>
      </w:r>
    </w:p>
    <w:p w14:paraId="0FB11E88" w14:textId="77777777" w:rsidR="002230A9" w:rsidRPr="007A6C88" w:rsidRDefault="002230A9" w:rsidP="007D4B18">
      <w:pPr>
        <w:pStyle w:val="SectionBody"/>
        <w:widowControl/>
        <w:rPr>
          <w:color w:val="auto"/>
        </w:rPr>
      </w:pPr>
      <w:r w:rsidRPr="007A6C88">
        <w:rPr>
          <w:color w:val="auto"/>
        </w:rPr>
        <w:t>(1) The following are declared to be contraband and no person shall have a property interest in them:</w:t>
      </w:r>
    </w:p>
    <w:p w14:paraId="18ECF9E9" w14:textId="77777777" w:rsidR="002230A9" w:rsidRPr="007A6C88" w:rsidRDefault="002230A9" w:rsidP="007D4B18">
      <w:pPr>
        <w:pStyle w:val="SectionBody"/>
        <w:widowControl/>
        <w:rPr>
          <w:color w:val="auto"/>
        </w:rPr>
      </w:pPr>
      <w:r w:rsidRPr="007A6C88">
        <w:rPr>
          <w:color w:val="auto"/>
        </w:rPr>
        <w:t>(A) All property which is directly or indirectly used or intended for use in any manner to facilitate a violation of this article; and</w:t>
      </w:r>
    </w:p>
    <w:p w14:paraId="563C2374" w14:textId="77777777" w:rsidR="002230A9" w:rsidRPr="007A6C88" w:rsidRDefault="002230A9" w:rsidP="007D4B18">
      <w:pPr>
        <w:pStyle w:val="SectionBody"/>
        <w:widowControl/>
        <w:rPr>
          <w:color w:val="auto"/>
        </w:rPr>
      </w:pPr>
      <w:r w:rsidRPr="007A6C88">
        <w:rPr>
          <w:color w:val="auto"/>
        </w:rPr>
        <w:t>(B) Any property constituting or derived from gross profits or other proceeds obtained from a violation of this article.</w:t>
      </w:r>
    </w:p>
    <w:p w14:paraId="5C2901BD" w14:textId="77777777" w:rsidR="002230A9" w:rsidRPr="007A6C88" w:rsidRDefault="002230A9" w:rsidP="007D4B18">
      <w:pPr>
        <w:pStyle w:val="SectionBody"/>
        <w:widowControl/>
        <w:rPr>
          <w:color w:val="auto"/>
        </w:rPr>
      </w:pPr>
      <w:r w:rsidRPr="007A6C88">
        <w:rPr>
          <w:color w:val="auto"/>
        </w:rPr>
        <w:t>(2) In any action under this section, the court may enter such restraining orders or take other appropriate action, including acceptance of performance bonds, in connection with any interest that is subject to forfeiture.</w:t>
      </w:r>
    </w:p>
    <w:p w14:paraId="2C349F61" w14:textId="77777777" w:rsidR="002230A9" w:rsidRPr="007A6C88" w:rsidRDefault="002230A9" w:rsidP="007D4B18">
      <w:pPr>
        <w:pStyle w:val="SectionBody"/>
        <w:widowControl/>
        <w:rPr>
          <w:color w:val="auto"/>
        </w:rPr>
      </w:pPr>
      <w:r w:rsidRPr="007A6C88">
        <w:rPr>
          <w:color w:val="auto"/>
        </w:rPr>
        <w:t xml:space="preserve">(3) Forfeiture actions under this section shall use the procedure set forth in article seven, chapter sixty-a of this code. </w:t>
      </w:r>
    </w:p>
    <w:p w14:paraId="79D31F68" w14:textId="77777777" w:rsidR="002230A9" w:rsidRPr="007A6C88" w:rsidRDefault="002230A9" w:rsidP="007D4B18">
      <w:pPr>
        <w:pStyle w:val="SectionBody"/>
        <w:widowControl/>
        <w:rPr>
          <w:color w:val="auto"/>
        </w:rPr>
      </w:pPr>
      <w:r w:rsidRPr="007A6C88">
        <w:rPr>
          <w:color w:val="auto"/>
        </w:rPr>
        <w:t>(4) Any person or business entity convicted of a violation of this article shall be debarred from state or local government contracts.</w:t>
      </w:r>
    </w:p>
    <w:p w14:paraId="3368CA73" w14:textId="77777777" w:rsidR="002230A9" w:rsidRPr="007A6C88" w:rsidRDefault="002230A9" w:rsidP="007D4B18">
      <w:pPr>
        <w:pStyle w:val="SectionHeading"/>
        <w:widowControl/>
        <w:rPr>
          <w:color w:val="auto"/>
        </w:rPr>
      </w:pPr>
      <w:r w:rsidRPr="007A6C88">
        <w:rPr>
          <w:color w:val="auto"/>
        </w:rPr>
        <w:t>§61-14-8. Immunity for minor victim of sex trafficking.</w:t>
      </w:r>
    </w:p>
    <w:p w14:paraId="562B6662" w14:textId="77777777" w:rsidR="002230A9" w:rsidRPr="007A6C88" w:rsidRDefault="002230A9" w:rsidP="007D4B18">
      <w:pPr>
        <w:pStyle w:val="SectionBody"/>
        <w:widowControl/>
        <w:rPr>
          <w:color w:val="auto"/>
        </w:rPr>
        <w:sectPr w:rsidR="002230A9" w:rsidRPr="007A6C88" w:rsidSect="002230A9">
          <w:type w:val="continuous"/>
          <w:pgSz w:w="12240" w:h="15840" w:code="1"/>
          <w:pgMar w:top="1440" w:right="1440" w:bottom="1440" w:left="1440" w:header="720" w:footer="720" w:gutter="0"/>
          <w:lnNumType w:countBy="1" w:restart="newSection"/>
          <w:cols w:space="720"/>
          <w:titlePg/>
          <w:docGrid w:linePitch="360"/>
        </w:sectPr>
      </w:pPr>
    </w:p>
    <w:p w14:paraId="5A0397D0" w14:textId="77777777" w:rsidR="002230A9" w:rsidRPr="007A6C88" w:rsidRDefault="002230A9" w:rsidP="007D4B18">
      <w:pPr>
        <w:pStyle w:val="SectionBody"/>
        <w:widowControl/>
        <w:rPr>
          <w:color w:val="auto"/>
        </w:rPr>
      </w:pPr>
      <w:r w:rsidRPr="007A6C88">
        <w:rPr>
          <w:color w:val="auto"/>
        </w:rPr>
        <w:t xml:space="preserve">(a) In a prosecution or a juvenile </w:t>
      </w:r>
      <w:r w:rsidRPr="007A6C88">
        <w:rPr>
          <w:strike/>
          <w:color w:val="auto"/>
        </w:rPr>
        <w:t>prosecution</w:t>
      </w:r>
      <w:r w:rsidRPr="007A6C88">
        <w:rPr>
          <w:color w:val="auto"/>
        </w:rPr>
        <w:t xml:space="preserve"> </w:t>
      </w:r>
      <w:r w:rsidRPr="007A6C88">
        <w:rPr>
          <w:color w:val="auto"/>
          <w:u w:val="single"/>
        </w:rPr>
        <w:t>proceeding</w:t>
      </w:r>
      <w:r w:rsidRPr="007A6C88">
        <w:rPr>
          <w:color w:val="auto"/>
        </w:rPr>
        <w:t xml:space="preserve"> for an offense of prostitution in violation of §61-8-5(b) of this code, a minor </w:t>
      </w:r>
      <w:r w:rsidRPr="007A6C88">
        <w:rPr>
          <w:strike/>
          <w:color w:val="auto"/>
        </w:rPr>
        <w:t>shall</w:t>
      </w:r>
      <w:r w:rsidRPr="007A6C88">
        <w:rPr>
          <w:color w:val="auto"/>
        </w:rPr>
        <w:t xml:space="preserve"> </w:t>
      </w:r>
      <w:r w:rsidRPr="007A6C88">
        <w:rPr>
          <w:color w:val="auto"/>
          <w:u w:val="single"/>
        </w:rPr>
        <w:t>may</w:t>
      </w:r>
      <w:r w:rsidRPr="007A6C88">
        <w:rPr>
          <w:color w:val="auto"/>
        </w:rPr>
        <w:t xml:space="preserve"> not be held criminally liable if the court determines that the minor is a victim of an offense under this article: </w:t>
      </w:r>
      <w:r w:rsidRPr="007D4B18">
        <w:rPr>
          <w:i/>
          <w:iCs/>
          <w:color w:val="auto"/>
        </w:rPr>
        <w:t>Provided</w:t>
      </w:r>
      <w:r w:rsidRPr="007A6C88">
        <w:rPr>
          <w:color w:val="auto"/>
        </w:rPr>
        <w:t>, That subject to proof, a minor so charged shall be rebuttably presumed to be a victim under the provisions of this article.</w:t>
      </w:r>
    </w:p>
    <w:p w14:paraId="56E3FB13" w14:textId="77777777" w:rsidR="002230A9" w:rsidRPr="007A6C88" w:rsidRDefault="002230A9" w:rsidP="007D4B18">
      <w:pPr>
        <w:pStyle w:val="SectionBody"/>
        <w:widowControl/>
        <w:rPr>
          <w:color w:val="auto"/>
        </w:rPr>
      </w:pPr>
      <w:r w:rsidRPr="007A6C88">
        <w:rPr>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0323F30E" w14:textId="77777777" w:rsidR="002230A9" w:rsidRPr="007A6C88" w:rsidRDefault="002230A9" w:rsidP="007D4B18">
      <w:pPr>
        <w:pStyle w:val="SectionBody"/>
        <w:widowControl/>
        <w:rPr>
          <w:color w:val="auto"/>
        </w:rPr>
      </w:pPr>
      <w:r w:rsidRPr="007A6C88">
        <w:rPr>
          <w:color w:val="auto"/>
        </w:rPr>
        <w:t>(c) A minor who, under subsection (a) or (b) of this section, is not subject to criminal liability or adjudication as a juvenile delinquent is presumed to be an abused child, as defined in §49-1-201 of this code, and may be eligible for services under Chapter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153009D3" w14:textId="77777777" w:rsidR="002230A9" w:rsidRPr="007A6C88" w:rsidRDefault="002230A9" w:rsidP="007D4B18">
      <w:pPr>
        <w:pStyle w:val="Note"/>
        <w:widowControl/>
        <w:rPr>
          <w:color w:val="auto"/>
        </w:rPr>
      </w:pPr>
    </w:p>
    <w:p w14:paraId="6EF59DCC" w14:textId="77777777" w:rsidR="002230A9" w:rsidRPr="007A6C88" w:rsidRDefault="002230A9" w:rsidP="007D4B18">
      <w:pPr>
        <w:pStyle w:val="Note"/>
        <w:widowControl/>
        <w:rPr>
          <w:color w:val="auto"/>
        </w:rPr>
      </w:pPr>
      <w:r w:rsidRPr="007A6C88">
        <w:rPr>
          <w:color w:val="auto"/>
        </w:rPr>
        <w:t>NOTE: The purpose of this bill is to increase penalties for human trafficking.</w:t>
      </w:r>
    </w:p>
    <w:p w14:paraId="5FB38A27" w14:textId="77777777" w:rsidR="002230A9" w:rsidRPr="007A6C88" w:rsidRDefault="002230A9" w:rsidP="007D4B18">
      <w:pPr>
        <w:pStyle w:val="Note"/>
        <w:widowControl/>
        <w:rPr>
          <w:color w:val="auto"/>
        </w:rPr>
      </w:pPr>
      <w:proofErr w:type="gramStart"/>
      <w:r w:rsidRPr="007A6C88">
        <w:rPr>
          <w:color w:val="auto"/>
        </w:rPr>
        <w:t>Strike-throughs</w:t>
      </w:r>
      <w:proofErr w:type="gramEnd"/>
      <w:r w:rsidRPr="007A6C88">
        <w:rPr>
          <w:color w:val="auto"/>
        </w:rPr>
        <w:t xml:space="preserve"> indicate language that would be stricken from a heading or the present law and underscoring indicates new language that would be added.</w:t>
      </w:r>
    </w:p>
    <w:p w14:paraId="05C7DB81" w14:textId="77777777" w:rsidR="00E831B3" w:rsidRDefault="00E831B3" w:rsidP="007D4B18">
      <w:pPr>
        <w:pStyle w:val="References"/>
      </w:pPr>
    </w:p>
    <w:sectPr w:rsidR="00E831B3" w:rsidSect="002230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E08F" w14:textId="77777777" w:rsidR="00956EF4" w:rsidRPr="00B844FE" w:rsidRDefault="00956EF4" w:rsidP="00B844FE">
      <w:r>
        <w:separator/>
      </w:r>
    </w:p>
  </w:endnote>
  <w:endnote w:type="continuationSeparator" w:id="0">
    <w:p w14:paraId="54FECE5C" w14:textId="77777777" w:rsidR="00956EF4" w:rsidRPr="00B844FE" w:rsidRDefault="00956E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A20B"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6263CC" w14:textId="77777777" w:rsidR="002230A9" w:rsidRPr="002230A9" w:rsidRDefault="002230A9" w:rsidP="002230A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9733"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D45600" w14:textId="77777777" w:rsidR="002230A9" w:rsidRPr="002230A9" w:rsidRDefault="002230A9" w:rsidP="002230A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8099" w14:textId="77777777" w:rsidR="002230A9" w:rsidRPr="002230A9" w:rsidRDefault="002230A9" w:rsidP="002230A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E3B6"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C7B60E" w14:textId="77777777" w:rsidR="002230A9" w:rsidRPr="002230A9" w:rsidRDefault="002230A9" w:rsidP="002230A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C9B"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346E50" w14:textId="77777777" w:rsidR="002230A9" w:rsidRPr="002230A9" w:rsidRDefault="002230A9" w:rsidP="002230A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21019"/>
      <w:docPartObj>
        <w:docPartGallery w:val="Page Numbers (Bottom of Page)"/>
        <w:docPartUnique/>
      </w:docPartObj>
    </w:sdtPr>
    <w:sdtEndPr>
      <w:rPr>
        <w:noProof/>
      </w:rPr>
    </w:sdtEndPr>
    <w:sdtContent>
      <w:p w14:paraId="753223BB" w14:textId="6238BDB0" w:rsidR="007D4B18" w:rsidRDefault="007D4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0CE8" w14:textId="77777777" w:rsidR="002230A9" w:rsidRDefault="002230A9" w:rsidP="002230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49FB19" w14:textId="77777777" w:rsidR="002230A9" w:rsidRPr="002230A9" w:rsidRDefault="002230A9" w:rsidP="002230A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32CC" w14:textId="77777777" w:rsidR="002230A9" w:rsidRDefault="002230A9" w:rsidP="002230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7468D8" w14:textId="77777777" w:rsidR="002230A9" w:rsidRPr="002230A9" w:rsidRDefault="002230A9" w:rsidP="0022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176E"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52B79E" w14:textId="77777777" w:rsidR="002230A9" w:rsidRPr="002230A9" w:rsidRDefault="002230A9" w:rsidP="00223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9A2"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DD1CC6" w14:textId="77777777" w:rsidR="002230A9" w:rsidRPr="002230A9" w:rsidRDefault="002230A9" w:rsidP="00223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8DB"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5AF7EF" w14:textId="77777777" w:rsidR="002230A9" w:rsidRPr="002230A9" w:rsidRDefault="002230A9" w:rsidP="002230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A85" w14:textId="77777777" w:rsidR="002230A9" w:rsidRPr="002230A9" w:rsidRDefault="002230A9" w:rsidP="002230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FCFB"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5B1CA6" w14:textId="77777777" w:rsidR="002230A9" w:rsidRPr="002230A9" w:rsidRDefault="002230A9" w:rsidP="002230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B111"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7C89F4" w14:textId="77777777" w:rsidR="002230A9" w:rsidRPr="002230A9" w:rsidRDefault="002230A9" w:rsidP="002230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AC1" w14:textId="77777777" w:rsidR="002230A9" w:rsidRPr="002230A9" w:rsidRDefault="002230A9" w:rsidP="002230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DBFC" w14:textId="77777777" w:rsidR="002230A9" w:rsidRDefault="002230A9"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5D2E09" w14:textId="77777777" w:rsidR="002230A9" w:rsidRPr="002230A9" w:rsidRDefault="002230A9" w:rsidP="0022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4C76" w14:textId="77777777" w:rsidR="00956EF4" w:rsidRPr="00B844FE" w:rsidRDefault="00956EF4" w:rsidP="00B844FE">
      <w:r>
        <w:separator/>
      </w:r>
    </w:p>
  </w:footnote>
  <w:footnote w:type="continuationSeparator" w:id="0">
    <w:p w14:paraId="453B81CE" w14:textId="77777777" w:rsidR="00956EF4" w:rsidRPr="00B844FE" w:rsidRDefault="00956E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DB46" w14:textId="77777777" w:rsidR="002230A9" w:rsidRPr="002230A9" w:rsidRDefault="002230A9" w:rsidP="002230A9">
    <w:pPr>
      <w:pStyle w:val="Header"/>
    </w:pPr>
    <w:r>
      <w:t>CS for HB 2252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D0BC" w14:textId="77777777" w:rsidR="002230A9" w:rsidRPr="002230A9" w:rsidRDefault="002230A9" w:rsidP="002230A9">
    <w:pPr>
      <w:pStyle w:val="Header"/>
    </w:pPr>
    <w:r>
      <w:t>CS for HB 2252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AD6" w14:textId="77777777" w:rsidR="002230A9" w:rsidRPr="002230A9" w:rsidRDefault="002230A9" w:rsidP="002230A9">
    <w:pPr>
      <w:pStyle w:val="Header"/>
    </w:pPr>
    <w:r>
      <w:t>CS for HB 2252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5B79" w14:textId="77777777" w:rsidR="002230A9" w:rsidRPr="002230A9" w:rsidRDefault="002230A9" w:rsidP="002230A9">
    <w:pPr>
      <w:pStyle w:val="Header"/>
    </w:pPr>
    <w:r>
      <w:t>CS for HB 2252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6BC" w14:textId="77777777" w:rsidR="002230A9" w:rsidRPr="002230A9" w:rsidRDefault="002230A9" w:rsidP="002230A9">
    <w:pPr>
      <w:pStyle w:val="Header"/>
    </w:pPr>
    <w:r>
      <w:t>CS for HB 2252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C732" w14:textId="77777777" w:rsidR="002230A9" w:rsidRPr="002230A9" w:rsidRDefault="002230A9" w:rsidP="002230A9">
    <w:pPr>
      <w:pStyle w:val="Header"/>
    </w:pPr>
    <w:r>
      <w:t>CS for HB 2252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C870" w14:textId="77777777" w:rsidR="002230A9" w:rsidRPr="002230A9" w:rsidRDefault="002230A9" w:rsidP="002230A9">
    <w:pPr>
      <w:pStyle w:val="Header"/>
    </w:pPr>
    <w:r>
      <w:t>CS for HB 2252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AD7D" w14:textId="77777777" w:rsidR="002230A9" w:rsidRPr="002230A9" w:rsidRDefault="002230A9" w:rsidP="002230A9">
    <w:pPr>
      <w:pStyle w:val="Header"/>
    </w:pPr>
    <w:r>
      <w:t>CS for HB 2252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CA57" w14:textId="77777777" w:rsidR="002230A9" w:rsidRPr="002230A9" w:rsidRDefault="002230A9" w:rsidP="002230A9">
    <w:pPr>
      <w:pStyle w:val="Header"/>
    </w:pPr>
    <w:r>
      <w:t>CS for HB 2252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9437" w14:textId="77777777" w:rsidR="002230A9" w:rsidRPr="002230A9" w:rsidRDefault="002230A9" w:rsidP="002230A9">
    <w:pPr>
      <w:pStyle w:val="Header"/>
    </w:pPr>
    <w:r>
      <w:t>CS for HB 2252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7452" w14:textId="77777777" w:rsidR="002230A9" w:rsidRPr="002230A9" w:rsidRDefault="002230A9" w:rsidP="002230A9">
    <w:pPr>
      <w:pStyle w:val="Header"/>
    </w:pPr>
    <w:r>
      <w:t>CS for HB 2252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BDF" w14:textId="77777777" w:rsidR="002230A9" w:rsidRPr="002230A9" w:rsidRDefault="002230A9" w:rsidP="002230A9">
    <w:pPr>
      <w:pStyle w:val="Header"/>
    </w:pPr>
    <w:r>
      <w:t>CS for HB 2252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F2EE" w14:textId="77777777" w:rsidR="002230A9" w:rsidRPr="002230A9" w:rsidRDefault="002230A9" w:rsidP="002230A9">
    <w:pPr>
      <w:pStyle w:val="Header"/>
    </w:pPr>
    <w:r>
      <w:t>CS for HB 2252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834E" w14:textId="77777777" w:rsidR="002230A9" w:rsidRPr="002230A9" w:rsidRDefault="002230A9" w:rsidP="002230A9">
    <w:pPr>
      <w:pStyle w:val="Header"/>
    </w:pPr>
    <w:r>
      <w:t>CS for HB 2252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62EE" w14:textId="77777777" w:rsidR="002230A9" w:rsidRPr="002230A9" w:rsidRDefault="002230A9" w:rsidP="002230A9">
    <w:pPr>
      <w:pStyle w:val="Header"/>
    </w:pPr>
    <w:r>
      <w:t>CS for HB 2252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EFE" w14:textId="77777777" w:rsidR="002230A9" w:rsidRPr="002230A9" w:rsidRDefault="002230A9" w:rsidP="002230A9">
    <w:pPr>
      <w:pStyle w:val="Header"/>
    </w:pPr>
    <w:r>
      <w:t>CS for HB 2252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9149880">
    <w:abstractNumId w:val="0"/>
  </w:num>
  <w:num w:numId="2" w16cid:durableId="90256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DF"/>
    <w:rsid w:val="0000526A"/>
    <w:rsid w:val="00081D6D"/>
    <w:rsid w:val="00085D22"/>
    <w:rsid w:val="000C5C77"/>
    <w:rsid w:val="000E2136"/>
    <w:rsid w:val="000E647E"/>
    <w:rsid w:val="000F22B7"/>
    <w:rsid w:val="0010070F"/>
    <w:rsid w:val="0015112E"/>
    <w:rsid w:val="001552E7"/>
    <w:rsid w:val="001566B4"/>
    <w:rsid w:val="00191A28"/>
    <w:rsid w:val="001C279E"/>
    <w:rsid w:val="001D459E"/>
    <w:rsid w:val="002010BF"/>
    <w:rsid w:val="002230A9"/>
    <w:rsid w:val="0027011C"/>
    <w:rsid w:val="00274200"/>
    <w:rsid w:val="00275740"/>
    <w:rsid w:val="002A0269"/>
    <w:rsid w:val="00301F44"/>
    <w:rsid w:val="00303684"/>
    <w:rsid w:val="003143F5"/>
    <w:rsid w:val="00314854"/>
    <w:rsid w:val="00331B5A"/>
    <w:rsid w:val="00345E45"/>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06A6"/>
    <w:rsid w:val="00762882"/>
    <w:rsid w:val="007842B4"/>
    <w:rsid w:val="007D4B18"/>
    <w:rsid w:val="007E02CF"/>
    <w:rsid w:val="007F1CF5"/>
    <w:rsid w:val="00834EDE"/>
    <w:rsid w:val="008736AA"/>
    <w:rsid w:val="008D275D"/>
    <w:rsid w:val="009318F8"/>
    <w:rsid w:val="00954B98"/>
    <w:rsid w:val="00956EF4"/>
    <w:rsid w:val="00962529"/>
    <w:rsid w:val="00980327"/>
    <w:rsid w:val="009C1EA5"/>
    <w:rsid w:val="009F1067"/>
    <w:rsid w:val="00A31E01"/>
    <w:rsid w:val="00A527AD"/>
    <w:rsid w:val="00A718CF"/>
    <w:rsid w:val="00A72E7C"/>
    <w:rsid w:val="00AA05DF"/>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CF6ECA"/>
    <w:rsid w:val="00D27498"/>
    <w:rsid w:val="00D579FC"/>
    <w:rsid w:val="00D7428E"/>
    <w:rsid w:val="00DE526B"/>
    <w:rsid w:val="00DF199D"/>
    <w:rsid w:val="00E01542"/>
    <w:rsid w:val="00E365F1"/>
    <w:rsid w:val="00E61E1D"/>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5DAC6"/>
  <w15:chartTrackingRefBased/>
  <w15:docId w15:val="{F495C142-F54B-4620-AAC1-04953DC3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230A9"/>
    <w:rPr>
      <w:rFonts w:eastAsia="Calibri"/>
      <w:b/>
      <w:caps/>
      <w:color w:val="000000"/>
      <w:sz w:val="24"/>
    </w:rPr>
  </w:style>
  <w:style w:type="character" w:customStyle="1" w:styleId="SectionBodyChar">
    <w:name w:val="Section Body Char"/>
    <w:link w:val="SectionBody"/>
    <w:rsid w:val="002230A9"/>
    <w:rPr>
      <w:rFonts w:eastAsia="Calibri"/>
      <w:color w:val="000000"/>
    </w:rPr>
  </w:style>
  <w:style w:type="character" w:customStyle="1" w:styleId="SectionHeadingChar">
    <w:name w:val="Section Heading Char"/>
    <w:link w:val="SectionHeading"/>
    <w:rsid w:val="002230A9"/>
    <w:rPr>
      <w:rFonts w:eastAsia="Calibri"/>
      <w:b/>
      <w:color w:val="000000"/>
    </w:rPr>
  </w:style>
  <w:style w:type="character" w:styleId="PageNumber">
    <w:name w:val="page number"/>
    <w:basedOn w:val="DefaultParagraphFont"/>
    <w:uiPriority w:val="99"/>
    <w:semiHidden/>
    <w:locked/>
    <w:rsid w:val="0022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614767BE948708A97F5DAC30F295D"/>
        <w:category>
          <w:name w:val="General"/>
          <w:gallery w:val="placeholder"/>
        </w:category>
        <w:types>
          <w:type w:val="bbPlcHdr"/>
        </w:types>
        <w:behaviors>
          <w:behavior w:val="content"/>
        </w:behaviors>
        <w:guid w:val="{20A86F5D-DA4F-4C08-B4AA-93B7E6325FE6}"/>
      </w:docPartPr>
      <w:docPartBody>
        <w:p w:rsidR="0057599E" w:rsidRDefault="005A442F">
          <w:pPr>
            <w:pStyle w:val="7DC614767BE948708A97F5DAC30F295D"/>
          </w:pPr>
          <w:r w:rsidRPr="00B844FE">
            <w:t>Prefix Text</w:t>
          </w:r>
        </w:p>
      </w:docPartBody>
    </w:docPart>
    <w:docPart>
      <w:docPartPr>
        <w:name w:val="059F91536AB84C24B57AB22C7108E108"/>
        <w:category>
          <w:name w:val="General"/>
          <w:gallery w:val="placeholder"/>
        </w:category>
        <w:types>
          <w:type w:val="bbPlcHdr"/>
        </w:types>
        <w:behaviors>
          <w:behavior w:val="content"/>
        </w:behaviors>
        <w:guid w:val="{FA14182F-D97B-45B0-94C7-791D68F65A8E}"/>
      </w:docPartPr>
      <w:docPartBody>
        <w:p w:rsidR="0057599E" w:rsidRDefault="005A442F">
          <w:pPr>
            <w:pStyle w:val="059F91536AB84C24B57AB22C7108E108"/>
          </w:pPr>
          <w:r w:rsidRPr="00B844FE">
            <w:t>[Type here]</w:t>
          </w:r>
        </w:p>
      </w:docPartBody>
    </w:docPart>
    <w:docPart>
      <w:docPartPr>
        <w:name w:val="255091FAF1F74979A58D5ED3106B7995"/>
        <w:category>
          <w:name w:val="General"/>
          <w:gallery w:val="placeholder"/>
        </w:category>
        <w:types>
          <w:type w:val="bbPlcHdr"/>
        </w:types>
        <w:behaviors>
          <w:behavior w:val="content"/>
        </w:behaviors>
        <w:guid w:val="{2064A264-BFAC-496A-A788-80B4D2A74FBA}"/>
      </w:docPartPr>
      <w:docPartBody>
        <w:p w:rsidR="0057599E" w:rsidRDefault="005A442F">
          <w:pPr>
            <w:pStyle w:val="255091FAF1F74979A58D5ED3106B7995"/>
          </w:pPr>
          <w:r w:rsidRPr="00B844FE">
            <w:t>Number</w:t>
          </w:r>
        </w:p>
      </w:docPartBody>
    </w:docPart>
    <w:docPart>
      <w:docPartPr>
        <w:name w:val="C6DA3DA090A74518A2F8B91390CE689D"/>
        <w:category>
          <w:name w:val="General"/>
          <w:gallery w:val="placeholder"/>
        </w:category>
        <w:types>
          <w:type w:val="bbPlcHdr"/>
        </w:types>
        <w:behaviors>
          <w:behavior w:val="content"/>
        </w:behaviors>
        <w:guid w:val="{FE24E843-FF74-46FD-9CBB-B5D9BECA54C9}"/>
      </w:docPartPr>
      <w:docPartBody>
        <w:p w:rsidR="0057599E" w:rsidRDefault="005A442F">
          <w:pPr>
            <w:pStyle w:val="C6DA3DA090A74518A2F8B91390CE68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55"/>
    <w:rsid w:val="003E729F"/>
    <w:rsid w:val="0057599E"/>
    <w:rsid w:val="005A442F"/>
    <w:rsid w:val="00A97C3B"/>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C614767BE948708A97F5DAC30F295D">
    <w:name w:val="7DC614767BE948708A97F5DAC30F295D"/>
  </w:style>
  <w:style w:type="paragraph" w:customStyle="1" w:styleId="059F91536AB84C24B57AB22C7108E108">
    <w:name w:val="059F91536AB84C24B57AB22C7108E108"/>
  </w:style>
  <w:style w:type="paragraph" w:customStyle="1" w:styleId="255091FAF1F74979A58D5ED3106B7995">
    <w:name w:val="255091FAF1F74979A58D5ED3106B7995"/>
  </w:style>
  <w:style w:type="character" w:styleId="PlaceholderText">
    <w:name w:val="Placeholder Text"/>
    <w:basedOn w:val="DefaultParagraphFont"/>
    <w:uiPriority w:val="99"/>
    <w:semiHidden/>
    <w:rsid w:val="00FE1955"/>
    <w:rPr>
      <w:color w:val="808080"/>
    </w:rPr>
  </w:style>
  <w:style w:type="paragraph" w:customStyle="1" w:styleId="C6DA3DA090A74518A2F8B91390CE689D">
    <w:name w:val="C6DA3DA090A74518A2F8B91390CE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8</Pages>
  <Words>1659</Words>
  <Characters>8461</Characters>
  <Application>Microsoft Office Word</Application>
  <DocSecurity>0</DocSecurity>
  <Lines>136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2023-02-21T16:26:00Z</cp:lastPrinted>
  <dcterms:created xsi:type="dcterms:W3CDTF">2023-02-21T16:26:00Z</dcterms:created>
  <dcterms:modified xsi:type="dcterms:W3CDTF">2023-02-21T16:26:00Z</dcterms:modified>
</cp:coreProperties>
</file>